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5373"/>
        <w:gridCol w:w="3267"/>
      </w:tblGrid>
      <w:tr w:rsidR="00EA450B" w:rsidRPr="00AB0D5C">
        <w:tc>
          <w:tcPr>
            <w:tcW w:w="2610" w:type="dxa"/>
          </w:tcPr>
          <w:p w:rsidR="00EA450B" w:rsidRPr="00AB0D5C" w:rsidRDefault="002B4C09" w:rsidP="005E77F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AB0D5C">
              <w:rPr>
                <w:rFonts w:ascii="Arial" w:hAnsi="Arial" w:cs="Arial"/>
              </w:rPr>
              <w:object w:dxaOrig="244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5pt;height:53.65pt" o:ole="" fillcolor="window">
                  <v:imagedata r:id="rId5" o:title=""/>
                </v:shape>
                <o:OLEObject Type="Embed" ProgID="Word.Picture.8" ShapeID="_x0000_i1025" DrawAspect="Content" ObjectID="_1595131458" r:id="rId6"/>
              </w:object>
            </w:r>
          </w:p>
        </w:tc>
        <w:tc>
          <w:tcPr>
            <w:tcW w:w="5373" w:type="dxa"/>
          </w:tcPr>
          <w:p w:rsidR="00204346" w:rsidRPr="00806541" w:rsidRDefault="00AB0D5C" w:rsidP="007441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Saginaw County Community Counseling</w:t>
            </w:r>
            <w:r w:rsid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Directory</w:t>
            </w:r>
            <w:r w:rsidR="00EA450B"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2B5016" w:rsidRPr="00806541" w:rsidRDefault="00AB0D5C" w:rsidP="007441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Questionnaire </w:t>
            </w:r>
            <w:r w:rsidR="00204346"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/</w:t>
            </w:r>
            <w:r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Application </w:t>
            </w:r>
          </w:p>
          <w:p w:rsidR="00EA450B" w:rsidRPr="00AB0D5C" w:rsidRDefault="00EA450B" w:rsidP="0007259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20</w:t>
            </w:r>
            <w:r w:rsidR="007441E3"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</w:t>
            </w:r>
            <w:r w:rsidR="0007259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9</w:t>
            </w:r>
            <w:r w:rsidR="007441E3" w:rsidRPr="008065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-20</w:t>
            </w:r>
            <w:r w:rsidR="0007259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20</w:t>
            </w:r>
          </w:p>
        </w:tc>
        <w:tc>
          <w:tcPr>
            <w:tcW w:w="3267" w:type="dxa"/>
          </w:tcPr>
          <w:p w:rsidR="00EA450B" w:rsidRPr="00AB0D5C" w:rsidRDefault="00295D39" w:rsidP="005E77F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AB0D5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236EE23" wp14:editId="105A6978">
                  <wp:extent cx="1457325" cy="452755"/>
                  <wp:effectExtent l="0" t="0" r="952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3C" w:rsidRPr="00AB0D5C" w:rsidRDefault="00885725" w:rsidP="00AC11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 w:val="22"/>
          <w:szCs w:val="22"/>
        </w:rPr>
      </w:pPr>
      <w:r w:rsidRPr="008857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80AD" wp14:editId="1D9A1875">
                <wp:simplePos x="0" y="0"/>
                <wp:positionH relativeFrom="column">
                  <wp:posOffset>1753235</wp:posOffset>
                </wp:positionH>
                <wp:positionV relativeFrom="paragraph">
                  <wp:posOffset>53595</wp:posOffset>
                </wp:positionV>
                <wp:extent cx="3434469" cy="310633"/>
                <wp:effectExtent l="0" t="0" r="139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469" cy="31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41" w:rsidRPr="00806541" w:rsidRDefault="00806541" w:rsidP="00885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65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Please complete every Section</w:t>
                            </w:r>
                          </w:p>
                          <w:p w:rsidR="00806541" w:rsidRDefault="00806541" w:rsidP="0088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05pt;margin-top:4.2pt;width:270.4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">
                <v:textbox>
                  <w:txbxContent>
                    <w:p w:rsidR="00806541" w:rsidRPr="00806541" w:rsidRDefault="00806541" w:rsidP="008857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806541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Please complete every Section</w:t>
                      </w:r>
                    </w:p>
                    <w:bookmarkEnd w:id="1"/>
                    <w:p w:rsidR="00806541" w:rsidRDefault="00806541" w:rsidP="008857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0D5C" w:rsidRDefault="00AB0D5C" w:rsidP="00AC11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C113C" w:rsidRDefault="00AC113C" w:rsidP="00DA3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85725">
        <w:rPr>
          <w:rFonts w:ascii="Arial" w:hAnsi="Arial" w:cs="Arial"/>
          <w:b/>
          <w:bCs/>
          <w:sz w:val="22"/>
          <w:szCs w:val="22"/>
        </w:rPr>
        <w:t xml:space="preserve">Disclaimer:  By completing this </w:t>
      </w:r>
      <w:r w:rsidR="00E408A0" w:rsidRPr="00885725">
        <w:rPr>
          <w:rFonts w:ascii="Arial" w:hAnsi="Arial" w:cs="Arial"/>
          <w:b/>
          <w:bCs/>
          <w:sz w:val="22"/>
          <w:szCs w:val="22"/>
        </w:rPr>
        <w:t>questionnaire</w:t>
      </w:r>
      <w:r w:rsidRPr="00885725">
        <w:rPr>
          <w:rFonts w:ascii="Arial" w:hAnsi="Arial" w:cs="Arial"/>
          <w:b/>
          <w:bCs/>
          <w:sz w:val="22"/>
          <w:szCs w:val="22"/>
        </w:rPr>
        <w:t xml:space="preserve"> and returning it to Saginaw County Community Mental Health Authority (SCCMHA)</w:t>
      </w:r>
      <w:r w:rsidR="008A37DB">
        <w:rPr>
          <w:rFonts w:ascii="Arial" w:hAnsi="Arial" w:cs="Arial"/>
          <w:b/>
          <w:bCs/>
          <w:sz w:val="22"/>
          <w:szCs w:val="22"/>
        </w:rPr>
        <w:t xml:space="preserve">, </w:t>
      </w:r>
      <w:r w:rsidR="008A37DB" w:rsidRPr="006E2878">
        <w:rPr>
          <w:rFonts w:ascii="Arial" w:hAnsi="Arial" w:cs="Arial"/>
          <w:b/>
          <w:bCs/>
          <w:sz w:val="22"/>
          <w:szCs w:val="22"/>
        </w:rPr>
        <w:t>you are giving permission to publish in the counseling directory</w:t>
      </w:r>
      <w:r w:rsidR="008A37DB">
        <w:rPr>
          <w:rFonts w:ascii="Arial" w:hAnsi="Arial" w:cs="Arial"/>
          <w:b/>
          <w:bCs/>
          <w:sz w:val="22"/>
          <w:szCs w:val="22"/>
        </w:rPr>
        <w:t xml:space="preserve">.  </w:t>
      </w:r>
      <w:r w:rsidR="00AB0D5C" w:rsidRPr="00885725">
        <w:rPr>
          <w:rFonts w:ascii="Arial" w:hAnsi="Arial" w:cs="Arial"/>
          <w:b/>
          <w:bCs/>
          <w:sz w:val="22"/>
          <w:szCs w:val="22"/>
        </w:rPr>
        <w:t>SCCMHA reserves the right to independently ve</w:t>
      </w:r>
      <w:r w:rsidR="008A37DB">
        <w:rPr>
          <w:rFonts w:ascii="Arial" w:hAnsi="Arial" w:cs="Arial"/>
          <w:b/>
          <w:bCs/>
          <w:sz w:val="22"/>
          <w:szCs w:val="22"/>
        </w:rPr>
        <w:t xml:space="preserve">rify any information provided.  </w:t>
      </w:r>
      <w:r w:rsidR="00AB0D5C" w:rsidRPr="00885725">
        <w:rPr>
          <w:rFonts w:ascii="Arial" w:hAnsi="Arial" w:cs="Arial"/>
          <w:b/>
          <w:bCs/>
          <w:sz w:val="22"/>
          <w:szCs w:val="22"/>
        </w:rPr>
        <w:t xml:space="preserve">While SCCMHA intends to be inclusive of all available counseling resources, </w:t>
      </w:r>
      <w:r w:rsidRPr="00885725">
        <w:rPr>
          <w:rFonts w:ascii="Arial" w:hAnsi="Arial" w:cs="Arial"/>
          <w:b/>
          <w:bCs/>
          <w:sz w:val="22"/>
          <w:szCs w:val="22"/>
        </w:rPr>
        <w:t>SCCMHA reserve</w:t>
      </w:r>
      <w:r w:rsidRPr="004F0133">
        <w:rPr>
          <w:rFonts w:ascii="Arial" w:hAnsi="Arial" w:cs="Arial"/>
          <w:b/>
          <w:bCs/>
          <w:sz w:val="22"/>
          <w:szCs w:val="22"/>
        </w:rPr>
        <w:t>s</w:t>
      </w:r>
      <w:r w:rsidRPr="00885725">
        <w:rPr>
          <w:rFonts w:ascii="Arial" w:hAnsi="Arial" w:cs="Arial"/>
          <w:b/>
          <w:bCs/>
          <w:sz w:val="22"/>
          <w:szCs w:val="22"/>
        </w:rPr>
        <w:t xml:space="preserve"> the right to not publish any provider completing this quest</w:t>
      </w:r>
      <w:r w:rsidR="008A37DB">
        <w:rPr>
          <w:rFonts w:ascii="Arial" w:hAnsi="Arial" w:cs="Arial"/>
          <w:b/>
          <w:bCs/>
          <w:sz w:val="22"/>
          <w:szCs w:val="22"/>
        </w:rPr>
        <w:t xml:space="preserve">ionnaire at our own discretion.  </w:t>
      </w:r>
      <w:r w:rsidR="00E408A0" w:rsidRPr="00885725">
        <w:rPr>
          <w:rFonts w:ascii="Arial" w:hAnsi="Arial" w:cs="Arial"/>
          <w:b/>
          <w:bCs/>
          <w:sz w:val="22"/>
          <w:szCs w:val="22"/>
        </w:rPr>
        <w:t>Any questionnaire received without the certification</w:t>
      </w:r>
      <w:r w:rsidR="00C3555A" w:rsidRPr="004F0133">
        <w:rPr>
          <w:rFonts w:ascii="Arial" w:hAnsi="Arial" w:cs="Arial"/>
          <w:b/>
          <w:bCs/>
          <w:sz w:val="22"/>
          <w:szCs w:val="22"/>
        </w:rPr>
        <w:t>/disclaimer</w:t>
      </w:r>
      <w:r w:rsidR="00E408A0" w:rsidRPr="004F0133">
        <w:rPr>
          <w:rFonts w:ascii="Arial" w:hAnsi="Arial" w:cs="Arial"/>
          <w:b/>
          <w:bCs/>
          <w:sz w:val="22"/>
          <w:szCs w:val="22"/>
        </w:rPr>
        <w:t xml:space="preserve"> </w:t>
      </w:r>
      <w:r w:rsidR="00E408A0" w:rsidRPr="00885725">
        <w:rPr>
          <w:rFonts w:ascii="Arial" w:hAnsi="Arial" w:cs="Arial"/>
          <w:b/>
          <w:bCs/>
          <w:sz w:val="22"/>
          <w:szCs w:val="22"/>
        </w:rPr>
        <w:t>check box checked and a</w:t>
      </w:r>
      <w:r w:rsidR="00AB0D5C" w:rsidRPr="00885725">
        <w:rPr>
          <w:rFonts w:ascii="Arial" w:hAnsi="Arial" w:cs="Arial"/>
          <w:b/>
          <w:bCs/>
          <w:sz w:val="22"/>
          <w:szCs w:val="22"/>
        </w:rPr>
        <w:t>n authorized</w:t>
      </w:r>
      <w:r w:rsidR="00E408A0" w:rsidRPr="00885725">
        <w:rPr>
          <w:rFonts w:ascii="Arial" w:hAnsi="Arial" w:cs="Arial"/>
          <w:b/>
          <w:bCs/>
          <w:sz w:val="22"/>
          <w:szCs w:val="22"/>
        </w:rPr>
        <w:t xml:space="preserve"> signature will not be published.</w:t>
      </w:r>
      <w:r w:rsidR="008A37DB">
        <w:rPr>
          <w:rFonts w:ascii="Arial" w:hAnsi="Arial" w:cs="Arial"/>
          <w:b/>
          <w:bCs/>
          <w:sz w:val="22"/>
          <w:szCs w:val="22"/>
        </w:rPr>
        <w:t xml:space="preserve">  </w:t>
      </w:r>
      <w:r w:rsidR="00B57049" w:rsidRPr="00885725">
        <w:rPr>
          <w:rFonts w:ascii="Arial" w:hAnsi="Arial" w:cs="Arial"/>
          <w:b/>
          <w:bCs/>
          <w:sz w:val="22"/>
          <w:szCs w:val="22"/>
        </w:rPr>
        <w:t xml:space="preserve">This questionnaire must be delivered </w:t>
      </w:r>
      <w:r w:rsidR="006D7663" w:rsidRPr="004F0133">
        <w:rPr>
          <w:rFonts w:ascii="Arial" w:hAnsi="Arial" w:cs="Arial"/>
          <w:b/>
          <w:bCs/>
          <w:sz w:val="22"/>
          <w:szCs w:val="22"/>
        </w:rPr>
        <w:t xml:space="preserve">via US Postal Service, email or fax </w:t>
      </w:r>
      <w:r w:rsidR="00EE7327" w:rsidRPr="00885725">
        <w:rPr>
          <w:rFonts w:ascii="Arial" w:hAnsi="Arial" w:cs="Arial"/>
          <w:b/>
          <w:bCs/>
          <w:sz w:val="22"/>
          <w:szCs w:val="22"/>
        </w:rPr>
        <w:t xml:space="preserve">to the </w:t>
      </w:r>
      <w:r w:rsidR="00AB0D5C" w:rsidRPr="00885725">
        <w:rPr>
          <w:rFonts w:ascii="Arial" w:hAnsi="Arial" w:cs="Arial"/>
          <w:b/>
          <w:bCs/>
          <w:sz w:val="22"/>
          <w:szCs w:val="22"/>
        </w:rPr>
        <w:t xml:space="preserve">SCCMHA </w:t>
      </w:r>
      <w:r w:rsidR="00EE7327" w:rsidRPr="00885725">
        <w:rPr>
          <w:rFonts w:ascii="Arial" w:hAnsi="Arial" w:cs="Arial"/>
          <w:b/>
          <w:bCs/>
          <w:sz w:val="22"/>
          <w:szCs w:val="22"/>
        </w:rPr>
        <w:t xml:space="preserve">Customer Service Office located at 500 Hancock </w:t>
      </w:r>
      <w:r w:rsidR="00B57049" w:rsidRPr="00885725">
        <w:rPr>
          <w:rFonts w:ascii="Arial" w:hAnsi="Arial" w:cs="Arial"/>
          <w:b/>
          <w:bCs/>
          <w:sz w:val="22"/>
          <w:szCs w:val="22"/>
        </w:rPr>
        <w:t>by</w:t>
      </w:r>
      <w:r w:rsidR="00AB0D5C" w:rsidRPr="00885725">
        <w:rPr>
          <w:rFonts w:ascii="Arial" w:hAnsi="Arial" w:cs="Arial"/>
          <w:b/>
          <w:bCs/>
          <w:sz w:val="22"/>
          <w:szCs w:val="22"/>
        </w:rPr>
        <w:t xml:space="preserve"> </w:t>
      </w:r>
      <w:r w:rsidR="00885725">
        <w:rPr>
          <w:rFonts w:ascii="Arial" w:hAnsi="Arial" w:cs="Arial"/>
          <w:b/>
          <w:bCs/>
          <w:sz w:val="22"/>
          <w:szCs w:val="22"/>
        </w:rPr>
        <w:t>October 3</w:t>
      </w:r>
      <w:bookmarkStart w:id="0" w:name="_GoBack"/>
      <w:bookmarkEnd w:id="0"/>
      <w:r w:rsidR="00885725">
        <w:rPr>
          <w:rFonts w:ascii="Arial" w:hAnsi="Arial" w:cs="Arial"/>
          <w:b/>
          <w:bCs/>
          <w:sz w:val="22"/>
          <w:szCs w:val="22"/>
        </w:rPr>
        <w:t>1</w:t>
      </w:r>
      <w:r w:rsidR="00AB0D5C" w:rsidRPr="00885725">
        <w:rPr>
          <w:rFonts w:ascii="Arial" w:hAnsi="Arial" w:cs="Arial"/>
          <w:b/>
          <w:bCs/>
          <w:sz w:val="22"/>
          <w:szCs w:val="22"/>
        </w:rPr>
        <w:t>, 201</w:t>
      </w:r>
      <w:r w:rsidR="00DA38E9">
        <w:rPr>
          <w:rFonts w:ascii="Arial" w:hAnsi="Arial" w:cs="Arial"/>
          <w:b/>
          <w:bCs/>
          <w:sz w:val="22"/>
          <w:szCs w:val="22"/>
        </w:rPr>
        <w:t>8</w:t>
      </w:r>
      <w:r w:rsidR="008A37DB">
        <w:rPr>
          <w:rFonts w:ascii="Arial" w:hAnsi="Arial" w:cs="Arial"/>
          <w:b/>
          <w:bCs/>
          <w:sz w:val="22"/>
          <w:szCs w:val="22"/>
        </w:rPr>
        <w:t xml:space="preserve"> </w:t>
      </w:r>
      <w:r w:rsidR="008A37DB" w:rsidRPr="006E2878">
        <w:rPr>
          <w:rFonts w:ascii="Arial" w:hAnsi="Arial" w:cs="Arial"/>
          <w:b/>
          <w:bCs/>
          <w:sz w:val="22"/>
          <w:szCs w:val="22"/>
        </w:rPr>
        <w:t>by 5:00 p.m</w:t>
      </w:r>
      <w:r w:rsidR="00AB0D5C" w:rsidRPr="006E2878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DA38E9" w:rsidRPr="00885725" w:rsidRDefault="00DA38E9" w:rsidP="00DA3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0616" w:rsidRPr="00BB263F" w:rsidRDefault="004A066B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bCs/>
          <w:color w:val="0000FF"/>
          <w:szCs w:val="32"/>
        </w:rPr>
      </w:pPr>
      <w:r w:rsidRPr="00BB263F">
        <w:rPr>
          <w:rFonts w:ascii="Arial" w:hAnsi="Arial" w:cs="Arial"/>
          <w:b/>
          <w:bCs/>
          <w:color w:val="0000FF"/>
          <w:szCs w:val="32"/>
        </w:rPr>
        <w:t xml:space="preserve">Name of </w:t>
      </w:r>
      <w:r w:rsidR="00AB0D5C" w:rsidRPr="00BB263F">
        <w:rPr>
          <w:rFonts w:ascii="Arial" w:hAnsi="Arial" w:cs="Arial"/>
          <w:b/>
          <w:bCs/>
          <w:color w:val="0000FF"/>
          <w:szCs w:val="32"/>
        </w:rPr>
        <w:t>Provider</w:t>
      </w:r>
      <w:proofErr w:type="gramStart"/>
      <w:r w:rsidRPr="00BB263F">
        <w:rPr>
          <w:rFonts w:ascii="Arial" w:hAnsi="Arial" w:cs="Arial"/>
          <w:b/>
          <w:bCs/>
          <w:color w:val="0000FF"/>
          <w:szCs w:val="32"/>
        </w:rPr>
        <w:t>:</w:t>
      </w:r>
      <w:r w:rsidR="00D20616" w:rsidRPr="00BB263F">
        <w:rPr>
          <w:rFonts w:ascii="Arial" w:hAnsi="Arial" w:cs="Arial"/>
          <w:b/>
          <w:bCs/>
          <w:color w:val="0000FF"/>
          <w:szCs w:val="32"/>
        </w:rPr>
        <w:t>_</w:t>
      </w:r>
      <w:proofErr w:type="gramEnd"/>
      <w:r w:rsidR="00D20616" w:rsidRPr="00BB263F">
        <w:rPr>
          <w:rFonts w:ascii="Arial" w:hAnsi="Arial" w:cs="Arial"/>
          <w:b/>
          <w:bCs/>
          <w:color w:val="0000FF"/>
          <w:szCs w:val="32"/>
        </w:rPr>
        <w:t>_________</w:t>
      </w:r>
      <w:r w:rsidR="002B5016" w:rsidRPr="00BB263F">
        <w:rPr>
          <w:rFonts w:ascii="Arial" w:hAnsi="Arial" w:cs="Arial"/>
          <w:b/>
          <w:bCs/>
          <w:color w:val="0000FF"/>
          <w:szCs w:val="32"/>
        </w:rPr>
        <w:t>___________</w:t>
      </w:r>
      <w:r w:rsidR="00D20616" w:rsidRPr="00BB263F">
        <w:rPr>
          <w:rFonts w:ascii="Arial" w:hAnsi="Arial" w:cs="Arial"/>
          <w:b/>
          <w:bCs/>
          <w:color w:val="0000FF"/>
          <w:szCs w:val="32"/>
        </w:rPr>
        <w:t>__________</w:t>
      </w:r>
      <w:r w:rsidR="00885725" w:rsidRPr="00BB263F">
        <w:rPr>
          <w:rFonts w:ascii="Arial" w:hAnsi="Arial" w:cs="Arial"/>
          <w:b/>
          <w:bCs/>
          <w:color w:val="0000FF"/>
          <w:szCs w:val="32"/>
        </w:rPr>
        <w:t>___________</w:t>
      </w:r>
      <w:r w:rsidR="00DA38E9" w:rsidRPr="00BB263F">
        <w:rPr>
          <w:rFonts w:ascii="Arial" w:hAnsi="Arial" w:cs="Arial"/>
          <w:b/>
          <w:bCs/>
          <w:color w:val="0000FF"/>
          <w:szCs w:val="32"/>
        </w:rPr>
        <w:t>_____________________</w:t>
      </w:r>
      <w:r w:rsidR="00885725" w:rsidRPr="00BB263F">
        <w:rPr>
          <w:rFonts w:ascii="Arial" w:hAnsi="Arial" w:cs="Arial"/>
          <w:b/>
          <w:bCs/>
          <w:color w:val="0000FF"/>
          <w:szCs w:val="32"/>
        </w:rPr>
        <w:t>_</w:t>
      </w:r>
    </w:p>
    <w:p w:rsidR="00D66101" w:rsidRPr="00AB0D5C" w:rsidRDefault="004A066B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AB0D5C">
        <w:rPr>
          <w:rFonts w:ascii="Arial" w:hAnsi="Arial" w:cs="Arial"/>
          <w:color w:val="000000"/>
          <w:sz w:val="22"/>
          <w:szCs w:val="22"/>
        </w:rPr>
        <w:t>Address:</w:t>
      </w:r>
      <w:r w:rsidR="006B654B" w:rsidRPr="00AB0D5C">
        <w:rPr>
          <w:rFonts w:ascii="Arial" w:hAnsi="Arial" w:cs="Arial"/>
          <w:color w:val="000000"/>
          <w:sz w:val="22"/>
          <w:szCs w:val="22"/>
        </w:rPr>
        <w:t xml:space="preserve">  </w:t>
      </w:r>
      <w:r w:rsidR="00150093" w:rsidRPr="00AB0D5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  <w:r w:rsidR="00150093">
        <w:rPr>
          <w:rFonts w:ascii="Arial" w:hAnsi="Arial" w:cs="Arial"/>
          <w:color w:val="000000"/>
          <w:sz w:val="20"/>
          <w:szCs w:val="20"/>
        </w:rPr>
        <w:t>_____</w:t>
      </w:r>
      <w:r w:rsidR="00D20616" w:rsidRPr="00AB0D5C">
        <w:rPr>
          <w:rFonts w:ascii="Arial" w:hAnsi="Arial" w:cs="Arial"/>
          <w:color w:val="000000"/>
          <w:sz w:val="22"/>
          <w:szCs w:val="22"/>
          <w:u w:val="single"/>
        </w:rPr>
        <w:t xml:space="preserve">          </w:t>
      </w:r>
    </w:p>
    <w:p w:rsidR="00D66101" w:rsidRPr="00AB0D5C" w:rsidRDefault="004A066B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AB0D5C">
        <w:rPr>
          <w:rFonts w:ascii="Arial" w:hAnsi="Arial" w:cs="Arial"/>
          <w:color w:val="000000"/>
          <w:sz w:val="22"/>
          <w:szCs w:val="22"/>
        </w:rPr>
        <w:t>City</w:t>
      </w:r>
      <w:proofErr w:type="gramStart"/>
      <w:r w:rsidRPr="00AB0D5C">
        <w:rPr>
          <w:rFonts w:ascii="Arial" w:hAnsi="Arial" w:cs="Arial"/>
          <w:color w:val="000000"/>
          <w:sz w:val="22"/>
          <w:szCs w:val="22"/>
        </w:rPr>
        <w:t>:</w:t>
      </w:r>
      <w:r w:rsidRPr="00AB0D5C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B0D5C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B0D5C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B0D5C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D66101" w:rsidRPr="00AB0D5C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D66101" w:rsidRPr="00AB0D5C">
        <w:rPr>
          <w:rFonts w:ascii="Arial" w:hAnsi="Arial" w:cs="Arial"/>
          <w:color w:val="000000"/>
          <w:sz w:val="22"/>
          <w:szCs w:val="22"/>
        </w:rPr>
        <w:t xml:space="preserve"> MI</w:t>
      </w:r>
      <w:r w:rsidR="00D20616" w:rsidRPr="00AB0D5C">
        <w:rPr>
          <w:rFonts w:ascii="Arial" w:hAnsi="Arial" w:cs="Arial"/>
          <w:color w:val="000000"/>
          <w:sz w:val="22"/>
          <w:szCs w:val="22"/>
        </w:rPr>
        <w:t xml:space="preserve">     Zip: </w:t>
      </w:r>
      <w:r w:rsidR="00150093" w:rsidRPr="00AB0D5C">
        <w:rPr>
          <w:rFonts w:ascii="Arial" w:hAnsi="Arial" w:cs="Arial"/>
          <w:color w:val="000000"/>
          <w:sz w:val="20"/>
          <w:szCs w:val="20"/>
        </w:rPr>
        <w:t>_________</w:t>
      </w:r>
      <w:r w:rsidR="007441E3" w:rsidRPr="00AB0D5C">
        <w:rPr>
          <w:rFonts w:ascii="Arial" w:hAnsi="Arial" w:cs="Arial"/>
          <w:color w:val="000000"/>
          <w:sz w:val="22"/>
          <w:szCs w:val="22"/>
        </w:rPr>
        <w:t xml:space="preserve">  Phone:  </w:t>
      </w:r>
      <w:r w:rsidR="00D20616" w:rsidRPr="00AB0D5C">
        <w:rPr>
          <w:rFonts w:ascii="Arial" w:hAnsi="Arial" w:cs="Arial"/>
          <w:color w:val="000000"/>
          <w:sz w:val="22"/>
          <w:szCs w:val="22"/>
        </w:rPr>
        <w:t>____</w:t>
      </w:r>
      <w:r w:rsidR="007441E3" w:rsidRPr="00AB0D5C">
        <w:rPr>
          <w:rFonts w:ascii="Arial" w:hAnsi="Arial" w:cs="Arial"/>
          <w:color w:val="000000"/>
          <w:sz w:val="22"/>
          <w:szCs w:val="22"/>
        </w:rPr>
        <w:t>_______________</w:t>
      </w:r>
      <w:r w:rsidR="00D20616" w:rsidRPr="00AB0D5C">
        <w:rPr>
          <w:rFonts w:ascii="Arial" w:hAnsi="Arial" w:cs="Arial"/>
          <w:color w:val="000000"/>
          <w:sz w:val="22"/>
          <w:szCs w:val="22"/>
        </w:rPr>
        <w:t>___</w:t>
      </w:r>
      <w:r w:rsidR="006B654B" w:rsidRPr="00AB0D5C">
        <w:rPr>
          <w:rFonts w:ascii="Arial" w:hAnsi="Arial" w:cs="Arial"/>
          <w:color w:val="000000"/>
          <w:sz w:val="22"/>
          <w:szCs w:val="22"/>
        </w:rPr>
        <w:t>__________</w:t>
      </w:r>
      <w:r w:rsidR="00D20616" w:rsidRPr="00AB0D5C">
        <w:rPr>
          <w:rFonts w:ascii="Arial" w:hAnsi="Arial" w:cs="Arial"/>
          <w:color w:val="000000"/>
          <w:sz w:val="22"/>
          <w:szCs w:val="22"/>
        </w:rPr>
        <w:t>__</w:t>
      </w:r>
      <w:r w:rsidR="00885725" w:rsidRPr="00AB0D5C">
        <w:rPr>
          <w:rFonts w:ascii="Arial" w:hAnsi="Arial" w:cs="Arial"/>
          <w:color w:val="000000"/>
          <w:sz w:val="22"/>
          <w:szCs w:val="22"/>
        </w:rPr>
        <w:t>___</w:t>
      </w:r>
      <w:r w:rsidR="00150093">
        <w:rPr>
          <w:rFonts w:ascii="Arial" w:hAnsi="Arial" w:cs="Arial"/>
          <w:color w:val="000000"/>
          <w:sz w:val="22"/>
          <w:szCs w:val="22"/>
        </w:rPr>
        <w:t>_</w:t>
      </w:r>
    </w:p>
    <w:p w:rsidR="007441E3" w:rsidRPr="00AB0D5C" w:rsidRDefault="001569E3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AB0D5C">
        <w:rPr>
          <w:rFonts w:ascii="Arial" w:hAnsi="Arial" w:cs="Arial"/>
          <w:color w:val="000000"/>
          <w:sz w:val="22"/>
          <w:szCs w:val="22"/>
        </w:rPr>
        <w:t>Contact Person:</w:t>
      </w:r>
      <w:r w:rsidR="006B654B" w:rsidRPr="00AB0D5C">
        <w:rPr>
          <w:rFonts w:ascii="Arial" w:hAnsi="Arial" w:cs="Arial"/>
          <w:color w:val="000000"/>
          <w:sz w:val="22"/>
          <w:szCs w:val="22"/>
        </w:rPr>
        <w:t xml:space="preserve">  </w:t>
      </w:r>
      <w:r w:rsidR="00150093" w:rsidRPr="00AB0D5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:rsidR="00D66101" w:rsidRPr="00AB0D5C" w:rsidRDefault="007441E3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AB0D5C">
        <w:rPr>
          <w:rFonts w:ascii="Arial" w:hAnsi="Arial" w:cs="Arial"/>
          <w:color w:val="000000"/>
          <w:sz w:val="22"/>
          <w:szCs w:val="22"/>
        </w:rPr>
        <w:t xml:space="preserve">Name of Director: </w:t>
      </w:r>
      <w:r w:rsidR="00150093" w:rsidRPr="00AB0D5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  <w:r w:rsidRPr="00AB0D5C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AB0D5C">
        <w:rPr>
          <w:rFonts w:ascii="Arial" w:hAnsi="Arial" w:cs="Arial"/>
          <w:color w:val="000000"/>
          <w:sz w:val="22"/>
          <w:szCs w:val="22"/>
        </w:rPr>
        <w:tab/>
      </w:r>
      <w:r w:rsidR="00D66101" w:rsidRPr="00AB0D5C">
        <w:rPr>
          <w:rFonts w:ascii="Arial" w:hAnsi="Arial" w:cs="Arial"/>
          <w:color w:val="000000"/>
          <w:sz w:val="22"/>
          <w:szCs w:val="22"/>
        </w:rPr>
        <w:t>Nearest Intersection:</w:t>
      </w:r>
      <w:r w:rsidR="006B654B" w:rsidRPr="00AB0D5C">
        <w:rPr>
          <w:rFonts w:ascii="Arial" w:hAnsi="Arial" w:cs="Arial"/>
          <w:color w:val="000000"/>
          <w:sz w:val="22"/>
          <w:szCs w:val="22"/>
        </w:rPr>
        <w:t xml:space="preserve">  </w:t>
      </w:r>
      <w:r w:rsidR="00150093" w:rsidRPr="00AB0D5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4A066B" w:rsidRPr="00AB0D5C" w:rsidRDefault="00D66101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AB0D5C">
        <w:rPr>
          <w:rFonts w:ascii="Arial" w:hAnsi="Arial" w:cs="Arial"/>
          <w:color w:val="000000"/>
          <w:sz w:val="20"/>
          <w:szCs w:val="20"/>
        </w:rPr>
        <w:t>Hours of Operation:</w:t>
      </w:r>
      <w:r w:rsidR="006B654B" w:rsidRPr="00AB0D5C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______________________________________________________________________________</w:t>
      </w:r>
    </w:p>
    <w:p w:rsidR="004A066B" w:rsidRPr="00AB0D5C" w:rsidRDefault="00D66101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AB0D5C">
        <w:rPr>
          <w:rFonts w:ascii="Arial" w:hAnsi="Arial" w:cs="Arial"/>
          <w:color w:val="000000"/>
          <w:sz w:val="20"/>
          <w:szCs w:val="20"/>
        </w:rPr>
        <w:t>Weekend</w:t>
      </w:r>
      <w:r w:rsidR="004A066B" w:rsidRPr="00AB0D5C">
        <w:rPr>
          <w:rFonts w:ascii="Arial" w:hAnsi="Arial" w:cs="Arial"/>
          <w:color w:val="000000"/>
          <w:sz w:val="20"/>
          <w:szCs w:val="20"/>
        </w:rPr>
        <w:t xml:space="preserve"> Hours:</w:t>
      </w:r>
      <w:r w:rsidR="006B654B" w:rsidRPr="00AB0D5C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_________________________________________________________________________________</w:t>
      </w:r>
    </w:p>
    <w:p w:rsidR="003C635E" w:rsidRPr="00AB0D5C" w:rsidRDefault="00D66101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AB0D5C">
        <w:rPr>
          <w:rFonts w:ascii="Arial" w:hAnsi="Arial" w:cs="Arial"/>
          <w:color w:val="000000"/>
          <w:sz w:val="20"/>
          <w:szCs w:val="20"/>
        </w:rPr>
        <w:t>Hours of Psychiatric</w:t>
      </w:r>
      <w:r w:rsidR="003C635E" w:rsidRPr="00AB0D5C">
        <w:rPr>
          <w:rFonts w:ascii="Arial" w:hAnsi="Arial" w:cs="Arial"/>
          <w:color w:val="000000"/>
          <w:sz w:val="20"/>
          <w:szCs w:val="20"/>
        </w:rPr>
        <w:t xml:space="preserve"> Service:</w:t>
      </w:r>
      <w:r w:rsidR="006B654B" w:rsidRPr="00AB0D5C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________________________________________________________________________</w:t>
      </w:r>
    </w:p>
    <w:p w:rsidR="00D20616" w:rsidRPr="009B46E1" w:rsidRDefault="00885725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B46E1">
        <w:rPr>
          <w:rFonts w:ascii="Arial" w:hAnsi="Arial" w:cs="Arial"/>
          <w:sz w:val="20"/>
          <w:szCs w:val="20"/>
        </w:rPr>
        <w:t xml:space="preserve">List all applicable </w:t>
      </w:r>
      <w:r w:rsidR="00CD7AAE" w:rsidRPr="009B46E1">
        <w:rPr>
          <w:rFonts w:ascii="Arial" w:hAnsi="Arial" w:cs="Arial"/>
          <w:sz w:val="20"/>
          <w:szCs w:val="20"/>
        </w:rPr>
        <w:t>License</w:t>
      </w:r>
      <w:r w:rsidRPr="009B46E1">
        <w:rPr>
          <w:rFonts w:ascii="Arial" w:hAnsi="Arial" w:cs="Arial"/>
          <w:sz w:val="20"/>
          <w:szCs w:val="20"/>
        </w:rPr>
        <w:t>(s)/Certifications</w:t>
      </w:r>
      <w:proofErr w:type="gramStart"/>
      <w:r w:rsidRPr="009B46E1">
        <w:rPr>
          <w:rFonts w:ascii="Arial" w:hAnsi="Arial" w:cs="Arial"/>
          <w:sz w:val="20"/>
          <w:szCs w:val="20"/>
        </w:rPr>
        <w:t>:</w:t>
      </w:r>
      <w:r w:rsidR="00D20616" w:rsidRPr="009B46E1">
        <w:rPr>
          <w:rFonts w:ascii="Arial" w:hAnsi="Arial" w:cs="Arial"/>
          <w:sz w:val="20"/>
          <w:szCs w:val="20"/>
        </w:rPr>
        <w:t>_</w:t>
      </w:r>
      <w:proofErr w:type="gramEnd"/>
      <w:r w:rsidR="00D20616" w:rsidRPr="009B46E1">
        <w:rPr>
          <w:rFonts w:ascii="Arial" w:hAnsi="Arial" w:cs="Arial"/>
          <w:sz w:val="20"/>
          <w:szCs w:val="20"/>
        </w:rPr>
        <w:t>__________________________</w:t>
      </w:r>
      <w:r w:rsidR="00AF18AF" w:rsidRPr="009B46E1">
        <w:rPr>
          <w:rFonts w:ascii="Arial" w:hAnsi="Arial" w:cs="Arial"/>
          <w:sz w:val="20"/>
          <w:szCs w:val="20"/>
        </w:rPr>
        <w:t>___________</w:t>
      </w:r>
      <w:r w:rsidR="00D20616" w:rsidRPr="009B46E1">
        <w:rPr>
          <w:rFonts w:ascii="Arial" w:hAnsi="Arial" w:cs="Arial"/>
          <w:sz w:val="20"/>
          <w:szCs w:val="20"/>
        </w:rPr>
        <w:t>__________</w:t>
      </w:r>
      <w:r w:rsidR="006B654B" w:rsidRPr="009B46E1">
        <w:rPr>
          <w:rFonts w:ascii="Arial" w:hAnsi="Arial" w:cs="Arial"/>
          <w:sz w:val="20"/>
          <w:szCs w:val="20"/>
        </w:rPr>
        <w:t>______________</w:t>
      </w:r>
    </w:p>
    <w:p w:rsidR="00885725" w:rsidRPr="009B46E1" w:rsidRDefault="00885725" w:rsidP="00D206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B46E1">
        <w:rPr>
          <w:rFonts w:ascii="Arial" w:hAnsi="Arial" w:cs="Arial"/>
          <w:sz w:val="20"/>
          <w:szCs w:val="20"/>
        </w:rPr>
        <w:t xml:space="preserve">List all applicable Accreditations: _____________________________________________________________________  </w:t>
      </w:r>
    </w:p>
    <w:p w:rsidR="00D66101" w:rsidRPr="00AB0D5C" w:rsidRDefault="00D66101" w:rsidP="00D206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B0D5C">
        <w:rPr>
          <w:rFonts w:ascii="Arial" w:hAnsi="Arial" w:cs="Arial"/>
          <w:color w:val="000000"/>
          <w:sz w:val="20"/>
          <w:szCs w:val="20"/>
        </w:rPr>
        <w:t>Number of Male Therapists</w:t>
      </w:r>
      <w:r w:rsidR="00D20616" w:rsidRPr="00AB0D5C">
        <w:rPr>
          <w:rFonts w:ascii="Arial" w:hAnsi="Arial" w:cs="Arial"/>
          <w:color w:val="000000"/>
          <w:sz w:val="20"/>
          <w:szCs w:val="20"/>
        </w:rPr>
        <w:t>: __________   N</w:t>
      </w:r>
      <w:r w:rsidRPr="00AB0D5C">
        <w:rPr>
          <w:rFonts w:ascii="Arial" w:hAnsi="Arial" w:cs="Arial"/>
          <w:color w:val="000000"/>
          <w:sz w:val="20"/>
          <w:szCs w:val="20"/>
        </w:rPr>
        <w:t>umber of Female Therapists:</w:t>
      </w:r>
      <w:r w:rsidR="00AF18AF" w:rsidRPr="00AB0D5C">
        <w:rPr>
          <w:rFonts w:ascii="Arial" w:hAnsi="Arial" w:cs="Arial"/>
          <w:color w:val="000000"/>
          <w:sz w:val="20"/>
          <w:szCs w:val="20"/>
        </w:rPr>
        <w:t xml:space="preserve"> __________</w:t>
      </w:r>
      <w:r w:rsidR="004A066B" w:rsidRPr="00AB0D5C">
        <w:rPr>
          <w:rFonts w:ascii="Arial" w:hAnsi="Arial" w:cs="Arial"/>
          <w:color w:val="000000"/>
          <w:sz w:val="20"/>
          <w:szCs w:val="20"/>
        </w:rPr>
        <w:tab/>
      </w:r>
      <w:r w:rsidR="00D20616" w:rsidRPr="00AB0D5C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4A066B" w:rsidRPr="00AB0D5C">
        <w:rPr>
          <w:rFonts w:ascii="Arial" w:hAnsi="Arial" w:cs="Arial"/>
          <w:color w:val="000000"/>
          <w:sz w:val="20"/>
          <w:szCs w:val="20"/>
        </w:rPr>
        <w:tab/>
      </w:r>
      <w:r w:rsidR="00D20616" w:rsidRPr="00AB0D5C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</w:p>
    <w:p w:rsidR="003C635E" w:rsidRPr="00AB0D5C" w:rsidRDefault="00D66101" w:rsidP="00CB2AC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AB0D5C">
        <w:rPr>
          <w:rFonts w:ascii="Arial" w:hAnsi="Arial" w:cs="Arial"/>
          <w:color w:val="000000"/>
          <w:sz w:val="20"/>
          <w:szCs w:val="20"/>
        </w:rPr>
        <w:t>Therapist willing to do therapy out of office?</w:t>
      </w:r>
      <w:r w:rsidR="004A066B" w:rsidRPr="00AB0D5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Check9"/>
      <w:r w:rsidR="00CB2AC2" w:rsidRPr="00AB0D5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 w:rsidR="00CB2AC2" w:rsidRPr="00AB0D5C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color w:val="000000"/>
          <w:sz w:val="20"/>
          <w:szCs w:val="20"/>
        </w:rPr>
      </w:r>
      <w:r w:rsidR="006E28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B2AC2" w:rsidRPr="00AB0D5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257F67" w:rsidRPr="00AB0D5C">
        <w:rPr>
          <w:rFonts w:ascii="Arial" w:hAnsi="Arial" w:cs="Arial"/>
          <w:color w:val="000000"/>
          <w:sz w:val="20"/>
          <w:szCs w:val="20"/>
        </w:rPr>
        <w:t xml:space="preserve"> Yes </w:t>
      </w:r>
      <w:r w:rsidR="00257F67" w:rsidRPr="00AB0D5C">
        <w:rPr>
          <w:rFonts w:ascii="Arial" w:hAnsi="Arial" w:cs="Arial"/>
          <w:color w:val="000000"/>
        </w:rPr>
        <w:t>/</w:t>
      </w:r>
      <w:r w:rsidR="00257F67" w:rsidRPr="00AB0D5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" w:name="Check10"/>
      <w:r w:rsidR="00CB2AC2" w:rsidRPr="00AB0D5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 w:rsidR="00CB2AC2" w:rsidRPr="00AB0D5C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color w:val="000000"/>
          <w:sz w:val="20"/>
          <w:szCs w:val="20"/>
        </w:rPr>
      </w:r>
      <w:r w:rsidR="006E28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B2AC2" w:rsidRPr="00AB0D5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="00257F67" w:rsidRPr="00AB0D5C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451055" w:rsidRPr="009B46E1" w:rsidRDefault="00451055" w:rsidP="00CB2AC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B46E1">
        <w:rPr>
          <w:rFonts w:ascii="Arial" w:hAnsi="Arial" w:cs="Arial"/>
          <w:sz w:val="20"/>
          <w:szCs w:val="20"/>
        </w:rPr>
        <w:t xml:space="preserve">Please </w:t>
      </w:r>
      <w:r w:rsidR="00885725" w:rsidRPr="009B46E1">
        <w:rPr>
          <w:rFonts w:ascii="Arial" w:hAnsi="Arial" w:cs="Arial"/>
          <w:sz w:val="20"/>
          <w:szCs w:val="20"/>
        </w:rPr>
        <w:t xml:space="preserve">list </w:t>
      </w:r>
      <w:r w:rsidRPr="009B46E1">
        <w:rPr>
          <w:rFonts w:ascii="Arial" w:hAnsi="Arial" w:cs="Arial"/>
          <w:sz w:val="20"/>
          <w:szCs w:val="20"/>
        </w:rPr>
        <w:t xml:space="preserve">your web site </w:t>
      </w:r>
      <w:r w:rsidR="00885725" w:rsidRPr="009B46E1">
        <w:rPr>
          <w:rFonts w:ascii="Arial" w:hAnsi="Arial" w:cs="Arial"/>
          <w:sz w:val="20"/>
          <w:szCs w:val="20"/>
        </w:rPr>
        <w:t>address</w:t>
      </w:r>
      <w:r w:rsidRPr="009B46E1">
        <w:rPr>
          <w:rFonts w:ascii="Arial" w:hAnsi="Arial" w:cs="Arial"/>
          <w:sz w:val="20"/>
          <w:szCs w:val="20"/>
        </w:rPr>
        <w:t>:  _______________________________________</w:t>
      </w:r>
    </w:p>
    <w:p w:rsidR="006C192B" w:rsidRPr="00AB0D5C" w:rsidRDefault="006C192B" w:rsidP="00CB2AC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 xml:space="preserve">Do you have any bi-cultural staff to provide services?  </w:t>
      </w:r>
      <w:r w:rsidRPr="00AB0D5C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 w:rsidRPr="00AB0D5C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Pr="00AB0D5C">
        <w:rPr>
          <w:rFonts w:ascii="Arial" w:hAnsi="Arial" w:cs="Arial"/>
          <w:sz w:val="20"/>
          <w:szCs w:val="20"/>
        </w:rPr>
        <w:fldChar w:fldCharType="end"/>
      </w:r>
      <w:r w:rsidRPr="00AB0D5C">
        <w:rPr>
          <w:rFonts w:ascii="Arial" w:hAnsi="Arial" w:cs="Arial"/>
          <w:sz w:val="20"/>
          <w:szCs w:val="20"/>
        </w:rPr>
        <w:t xml:space="preserve"> Yes </w:t>
      </w:r>
      <w:r w:rsidRPr="00AB0D5C">
        <w:rPr>
          <w:rFonts w:ascii="Arial" w:hAnsi="Arial" w:cs="Arial"/>
        </w:rPr>
        <w:t>/</w:t>
      </w:r>
      <w:r w:rsidRPr="00AB0D5C">
        <w:rPr>
          <w:rFonts w:ascii="Arial" w:hAnsi="Arial" w:cs="Arial"/>
          <w:sz w:val="20"/>
          <w:szCs w:val="20"/>
        </w:rPr>
        <w:t xml:space="preserve"> </w:t>
      </w:r>
      <w:r w:rsidRPr="00AB0D5C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 w:rsidRPr="00AB0D5C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Pr="00AB0D5C">
        <w:rPr>
          <w:rFonts w:ascii="Arial" w:hAnsi="Arial" w:cs="Arial"/>
          <w:sz w:val="20"/>
          <w:szCs w:val="20"/>
        </w:rPr>
        <w:fldChar w:fldCharType="end"/>
      </w:r>
      <w:r w:rsidRPr="00AB0D5C">
        <w:rPr>
          <w:rFonts w:ascii="Arial" w:hAnsi="Arial" w:cs="Arial"/>
          <w:sz w:val="20"/>
          <w:szCs w:val="20"/>
        </w:rPr>
        <w:t xml:space="preserve"> No </w:t>
      </w:r>
    </w:p>
    <w:p w:rsidR="006C192B" w:rsidRPr="00AB0D5C" w:rsidRDefault="006C192B" w:rsidP="006C192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If yes, please describe:  ____________________________________________________________________________</w:t>
      </w:r>
    </w:p>
    <w:p w:rsidR="00390987" w:rsidRPr="00AB0D5C" w:rsidRDefault="00390987" w:rsidP="00CB2AC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 xml:space="preserve">How do you address anyone you serve having Limited English Proficiency?  __________________________________ </w:t>
      </w:r>
    </w:p>
    <w:p w:rsidR="006C192B" w:rsidRPr="00AB0D5C" w:rsidRDefault="00390987" w:rsidP="0039098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 </w:t>
      </w:r>
    </w:p>
    <w:p w:rsidR="006C192B" w:rsidRPr="00AB0D5C" w:rsidRDefault="006C192B" w:rsidP="0039098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90987" w:rsidRPr="009B46E1" w:rsidRDefault="00573553" w:rsidP="0039098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46E1">
        <w:rPr>
          <w:rFonts w:ascii="Arial" w:hAnsi="Arial" w:cs="Arial"/>
          <w:sz w:val="20"/>
          <w:szCs w:val="20"/>
        </w:rPr>
        <w:t>Has</w:t>
      </w:r>
      <w:r w:rsidR="00390987" w:rsidRPr="009B46E1">
        <w:rPr>
          <w:rFonts w:ascii="Arial" w:hAnsi="Arial" w:cs="Arial"/>
          <w:sz w:val="20"/>
          <w:szCs w:val="20"/>
        </w:rPr>
        <w:t xml:space="preserve"> </w:t>
      </w:r>
      <w:r w:rsidRPr="009B46E1">
        <w:rPr>
          <w:rFonts w:ascii="Arial" w:hAnsi="Arial" w:cs="Arial"/>
          <w:sz w:val="20"/>
          <w:szCs w:val="20"/>
        </w:rPr>
        <w:t xml:space="preserve">your agency, </w:t>
      </w:r>
      <w:r w:rsidR="00390987" w:rsidRPr="009B46E1">
        <w:rPr>
          <w:rFonts w:ascii="Arial" w:hAnsi="Arial" w:cs="Arial"/>
          <w:sz w:val="20"/>
          <w:szCs w:val="20"/>
        </w:rPr>
        <w:t>you</w:t>
      </w:r>
      <w:r w:rsidR="00DA38E9" w:rsidRPr="00DA38E9">
        <w:rPr>
          <w:rFonts w:ascii="Arial" w:hAnsi="Arial" w:cs="Arial"/>
          <w:color w:val="FF0000"/>
          <w:sz w:val="20"/>
          <w:szCs w:val="20"/>
        </w:rPr>
        <w:t>,</w:t>
      </w:r>
      <w:r w:rsidR="00390987" w:rsidRPr="009B46E1">
        <w:rPr>
          <w:rFonts w:ascii="Arial" w:hAnsi="Arial" w:cs="Arial"/>
          <w:sz w:val="20"/>
          <w:szCs w:val="20"/>
        </w:rPr>
        <w:t xml:space="preserve"> or any of your staff</w:t>
      </w:r>
      <w:r w:rsidR="00DA38E9">
        <w:rPr>
          <w:rFonts w:ascii="Arial" w:hAnsi="Arial" w:cs="Arial"/>
          <w:sz w:val="20"/>
          <w:szCs w:val="20"/>
        </w:rPr>
        <w:t xml:space="preserve"> </w:t>
      </w:r>
      <w:r w:rsidR="00390987" w:rsidRPr="009B46E1">
        <w:rPr>
          <w:rFonts w:ascii="Arial" w:hAnsi="Arial" w:cs="Arial"/>
          <w:sz w:val="20"/>
          <w:szCs w:val="20"/>
        </w:rPr>
        <w:t xml:space="preserve">ever had any Licensing Violations, or </w:t>
      </w:r>
      <w:r w:rsidR="000C3B0B" w:rsidRPr="009B46E1">
        <w:rPr>
          <w:rFonts w:ascii="Arial" w:hAnsi="Arial" w:cs="Arial"/>
          <w:sz w:val="20"/>
          <w:szCs w:val="20"/>
        </w:rPr>
        <w:t xml:space="preserve">other </w:t>
      </w:r>
      <w:r w:rsidR="00390987" w:rsidRPr="009B46E1">
        <w:rPr>
          <w:rFonts w:ascii="Arial" w:hAnsi="Arial" w:cs="Arial"/>
          <w:sz w:val="20"/>
          <w:szCs w:val="20"/>
        </w:rPr>
        <w:t xml:space="preserve">Sanctions?  </w:t>
      </w:r>
      <w:r w:rsidR="00390987" w:rsidRPr="009B46E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 w:rsidR="00390987" w:rsidRPr="009B46E1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390987" w:rsidRPr="009B46E1">
        <w:rPr>
          <w:rFonts w:ascii="Arial" w:hAnsi="Arial" w:cs="Arial"/>
          <w:sz w:val="20"/>
          <w:szCs w:val="20"/>
        </w:rPr>
        <w:fldChar w:fldCharType="end"/>
      </w:r>
      <w:r w:rsidR="00390987" w:rsidRPr="009B46E1">
        <w:rPr>
          <w:rFonts w:ascii="Arial" w:hAnsi="Arial" w:cs="Arial"/>
          <w:sz w:val="20"/>
          <w:szCs w:val="20"/>
        </w:rPr>
        <w:t xml:space="preserve"> Yes </w:t>
      </w:r>
      <w:r w:rsidR="00390987" w:rsidRPr="009B46E1">
        <w:rPr>
          <w:rFonts w:ascii="Arial" w:hAnsi="Arial" w:cs="Arial"/>
        </w:rPr>
        <w:t>/</w:t>
      </w:r>
      <w:r w:rsidR="00390987" w:rsidRPr="009B46E1">
        <w:rPr>
          <w:rFonts w:ascii="Arial" w:hAnsi="Arial" w:cs="Arial"/>
          <w:sz w:val="20"/>
          <w:szCs w:val="20"/>
        </w:rPr>
        <w:t xml:space="preserve"> </w:t>
      </w:r>
      <w:r w:rsidR="00390987" w:rsidRPr="009B46E1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 w:rsidR="00390987" w:rsidRPr="009B46E1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390987" w:rsidRPr="009B46E1">
        <w:rPr>
          <w:rFonts w:ascii="Arial" w:hAnsi="Arial" w:cs="Arial"/>
          <w:sz w:val="20"/>
          <w:szCs w:val="20"/>
        </w:rPr>
        <w:fldChar w:fldCharType="end"/>
      </w:r>
      <w:r w:rsidR="00390987" w:rsidRPr="009B46E1">
        <w:rPr>
          <w:rFonts w:ascii="Arial" w:hAnsi="Arial" w:cs="Arial"/>
          <w:sz w:val="20"/>
          <w:szCs w:val="20"/>
        </w:rPr>
        <w:t xml:space="preserve"> No</w:t>
      </w:r>
    </w:p>
    <w:p w:rsidR="00390987" w:rsidRDefault="00390987" w:rsidP="00CB2AC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If yes, please describe:  _____________________________________________________________________________</w:t>
      </w:r>
    </w:p>
    <w:tbl>
      <w:tblPr>
        <w:tblStyle w:val="TableGrid"/>
        <w:tblW w:w="0" w:type="auto"/>
        <w:jc w:val="center"/>
        <w:tblInd w:w="-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810"/>
        <w:gridCol w:w="720"/>
        <w:gridCol w:w="270"/>
        <w:gridCol w:w="2094"/>
        <w:gridCol w:w="1080"/>
        <w:gridCol w:w="777"/>
      </w:tblGrid>
      <w:tr w:rsidR="002901C3" w:rsidRPr="00AB0D5C" w:rsidTr="000C3B0B">
        <w:trPr>
          <w:jc w:val="center"/>
        </w:trPr>
        <w:tc>
          <w:tcPr>
            <w:tcW w:w="5482" w:type="dxa"/>
            <w:gridSpan w:val="3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B0D5C">
              <w:rPr>
                <w:rFonts w:ascii="Arial" w:hAnsi="Arial" w:cs="Arial"/>
                <w:b/>
                <w:bCs/>
                <w:color w:val="0000FF"/>
                <w:u w:val="single"/>
              </w:rPr>
              <w:t>Accessibility</w:t>
            </w:r>
          </w:p>
        </w:tc>
        <w:tc>
          <w:tcPr>
            <w:tcW w:w="270" w:type="dxa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</w:p>
        </w:tc>
        <w:tc>
          <w:tcPr>
            <w:tcW w:w="3951" w:type="dxa"/>
            <w:gridSpan w:val="3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B0D5C">
              <w:rPr>
                <w:rFonts w:ascii="Arial" w:hAnsi="Arial" w:cs="Arial"/>
                <w:b/>
                <w:bCs/>
                <w:color w:val="0000FF"/>
                <w:u w:val="single"/>
              </w:rPr>
              <w:t>Availability</w:t>
            </w:r>
          </w:p>
        </w:tc>
      </w:tr>
      <w:tr w:rsidR="002901C3" w:rsidRPr="00AB0D5C" w:rsidTr="000C3B0B">
        <w:trPr>
          <w:jc w:val="center"/>
        </w:trPr>
        <w:tc>
          <w:tcPr>
            <w:tcW w:w="3952" w:type="dxa"/>
            <w:vAlign w:val="bottom"/>
          </w:tcPr>
          <w:p w:rsidR="002901C3" w:rsidRPr="00AB0D5C" w:rsidRDefault="000C3B0B" w:rsidP="00290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Assistance</w:t>
            </w:r>
          </w:p>
        </w:tc>
        <w:tc>
          <w:tcPr>
            <w:tcW w:w="810" w:type="dxa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Align w:val="bottom"/>
          </w:tcPr>
          <w:p w:rsidR="002901C3" w:rsidRPr="00AB0D5C" w:rsidRDefault="002901C3" w:rsidP="000C3B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Marriage</w:t>
            </w:r>
          </w:p>
        </w:tc>
        <w:tc>
          <w:tcPr>
            <w:tcW w:w="1080" w:type="dxa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77" w:type="dxa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901C3" w:rsidRPr="00AB0D5C" w:rsidTr="000C3B0B">
        <w:trPr>
          <w:jc w:val="center"/>
        </w:trPr>
        <w:tc>
          <w:tcPr>
            <w:tcW w:w="3952" w:type="dxa"/>
            <w:vAlign w:val="bottom"/>
          </w:tcPr>
          <w:p w:rsidR="002901C3" w:rsidRPr="000C3B0B" w:rsidRDefault="00204346" w:rsidP="000C3B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2901C3" w:rsidRPr="00AB0D5C">
              <w:rPr>
                <w:rFonts w:ascii="Arial" w:hAnsi="Arial" w:cs="Arial"/>
                <w:color w:val="000000"/>
                <w:sz w:val="20"/>
                <w:szCs w:val="20"/>
              </w:rPr>
              <w:t>Spanish Speaking</w:t>
            </w:r>
            <w:r w:rsidR="000C3B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3B0B" w:rsidRPr="009B46E1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810" w:type="dxa"/>
          </w:tcPr>
          <w:p w:rsidR="002901C3" w:rsidRPr="00AB0D5C" w:rsidRDefault="002901C3" w:rsidP="000C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20" w:type="dxa"/>
          </w:tcPr>
          <w:p w:rsidR="002901C3" w:rsidRPr="00AB0D5C" w:rsidRDefault="002901C3" w:rsidP="000C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Align w:val="bottom"/>
          </w:tcPr>
          <w:p w:rsidR="002901C3" w:rsidRPr="00AB0D5C" w:rsidRDefault="002901C3" w:rsidP="000C3B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Adult</w:t>
            </w:r>
            <w:r w:rsidR="00276CC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:(18 &amp; Up)</w:t>
            </w:r>
          </w:p>
        </w:tc>
        <w:tc>
          <w:tcPr>
            <w:tcW w:w="1080" w:type="dxa"/>
          </w:tcPr>
          <w:p w:rsidR="002901C3" w:rsidRPr="00AB0D5C" w:rsidRDefault="002901C3" w:rsidP="000C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</w:t>
            </w:r>
          </w:p>
        </w:tc>
        <w:tc>
          <w:tcPr>
            <w:tcW w:w="777" w:type="dxa"/>
          </w:tcPr>
          <w:p w:rsidR="002901C3" w:rsidRPr="00AB0D5C" w:rsidRDefault="002901C3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C3B0B" w:rsidRPr="00AB0D5C" w:rsidTr="000C3B0B">
        <w:trPr>
          <w:jc w:val="center"/>
        </w:trPr>
        <w:tc>
          <w:tcPr>
            <w:tcW w:w="3952" w:type="dxa"/>
            <w:vAlign w:val="bottom"/>
          </w:tcPr>
          <w:p w:rsidR="000C3B0B" w:rsidRPr="00AB0D5C" w:rsidRDefault="000C3B0B" w:rsidP="000C3B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Deaf/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Hard of </w:t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Hearing Interpreter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Available</w:t>
            </w:r>
          </w:p>
        </w:tc>
        <w:tc>
          <w:tcPr>
            <w:tcW w:w="810" w:type="dxa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20" w:type="dxa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</w:tcPr>
          <w:p w:rsidR="000C3B0B" w:rsidRPr="00AB0D5C" w:rsidRDefault="000C3B0B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Align w:val="bottom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Children:</w:t>
            </w:r>
            <w:proofErr w:type="gramEnd"/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(6-12 yrs.)</w:t>
            </w:r>
          </w:p>
        </w:tc>
        <w:tc>
          <w:tcPr>
            <w:tcW w:w="1080" w:type="dxa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77" w:type="dxa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C3B0B" w:rsidRPr="00AB0D5C" w:rsidTr="000C3B0B">
        <w:trPr>
          <w:jc w:val="center"/>
        </w:trPr>
        <w:tc>
          <w:tcPr>
            <w:tcW w:w="3952" w:type="dxa"/>
            <w:vAlign w:val="bottom"/>
          </w:tcPr>
          <w:p w:rsidR="000C3B0B" w:rsidRPr="00AB0D5C" w:rsidRDefault="000C3B0B" w:rsidP="008065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Languages ___________</w:t>
            </w:r>
          </w:p>
        </w:tc>
        <w:tc>
          <w:tcPr>
            <w:tcW w:w="810" w:type="dxa"/>
          </w:tcPr>
          <w:p w:rsidR="000C3B0B" w:rsidRPr="00AB0D5C" w:rsidRDefault="000C3B0B" w:rsidP="000C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20" w:type="dxa"/>
          </w:tcPr>
          <w:p w:rsidR="000C3B0B" w:rsidRPr="00AB0D5C" w:rsidRDefault="000C3B0B" w:rsidP="000C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</w:tcPr>
          <w:p w:rsidR="000C3B0B" w:rsidRPr="00AB0D5C" w:rsidRDefault="000C3B0B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Align w:val="bottom"/>
          </w:tcPr>
          <w:p w:rsidR="000C3B0B" w:rsidRPr="00AB0D5C" w:rsidRDefault="000C3B0B" w:rsidP="000C3B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Adolescent</w:t>
            </w:r>
          </w:p>
        </w:tc>
        <w:tc>
          <w:tcPr>
            <w:tcW w:w="1080" w:type="dxa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77" w:type="dxa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C3B0B" w:rsidRPr="00AB0D5C" w:rsidTr="000C3B0B">
        <w:trPr>
          <w:jc w:val="center"/>
        </w:trPr>
        <w:tc>
          <w:tcPr>
            <w:tcW w:w="3952" w:type="dxa"/>
            <w:vAlign w:val="bottom"/>
          </w:tcPr>
          <w:p w:rsidR="000C3B0B" w:rsidRPr="00AB0D5C" w:rsidRDefault="000C3B0B" w:rsidP="000C3B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B0B">
              <w:rPr>
                <w:rFonts w:ascii="Arial" w:hAnsi="Arial" w:cs="Arial"/>
                <w:sz w:val="20"/>
                <w:szCs w:val="20"/>
              </w:rPr>
              <w:t>Barrier Free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Accessible</w:t>
            </w:r>
          </w:p>
        </w:tc>
        <w:tc>
          <w:tcPr>
            <w:tcW w:w="810" w:type="dxa"/>
          </w:tcPr>
          <w:p w:rsidR="000C3B0B" w:rsidRPr="00AB0D5C" w:rsidRDefault="000C3B0B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20" w:type="dxa"/>
          </w:tcPr>
          <w:p w:rsidR="000C3B0B" w:rsidRPr="00AB0D5C" w:rsidRDefault="000C3B0B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</w:tcPr>
          <w:p w:rsidR="000C3B0B" w:rsidRPr="00AB0D5C" w:rsidRDefault="000C3B0B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Align w:val="bottom"/>
          </w:tcPr>
          <w:p w:rsidR="000C3B0B" w:rsidRPr="00AB0D5C" w:rsidRDefault="000C3B0B" w:rsidP="000C3B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080" w:type="dxa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77" w:type="dxa"/>
          </w:tcPr>
          <w:p w:rsidR="000C3B0B" w:rsidRPr="00AB0D5C" w:rsidRDefault="000C3B0B" w:rsidP="006F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C3B0B" w:rsidRPr="00AB0D5C" w:rsidTr="000C3B0B">
        <w:trPr>
          <w:jc w:val="center"/>
        </w:trPr>
        <w:tc>
          <w:tcPr>
            <w:tcW w:w="3952" w:type="dxa"/>
            <w:vAlign w:val="bottom"/>
          </w:tcPr>
          <w:p w:rsidR="000C3B0B" w:rsidRPr="00AB0D5C" w:rsidRDefault="000C3B0B" w:rsidP="000C3B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Near </w:t>
            </w:r>
            <w:smartTag w:uri="urn:schemas-microsoft-com:office:smarttags" w:element="stockticker">
              <w:r w:rsidRPr="00AB0D5C">
                <w:rPr>
                  <w:rFonts w:ascii="Arial" w:hAnsi="Arial" w:cs="Arial"/>
                  <w:color w:val="000000"/>
                  <w:sz w:val="20"/>
                  <w:szCs w:val="20"/>
                </w:rPr>
                <w:t>Bus Route</w:t>
              </w:r>
            </w:smartTag>
          </w:p>
        </w:tc>
        <w:tc>
          <w:tcPr>
            <w:tcW w:w="810" w:type="dxa"/>
          </w:tcPr>
          <w:p w:rsidR="000C3B0B" w:rsidRPr="00AB0D5C" w:rsidRDefault="000C3B0B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</w:p>
        </w:tc>
        <w:tc>
          <w:tcPr>
            <w:tcW w:w="720" w:type="dxa"/>
          </w:tcPr>
          <w:p w:rsidR="000C3B0B" w:rsidRPr="00AB0D5C" w:rsidRDefault="000C3B0B" w:rsidP="000C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28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B0D5C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70" w:type="dxa"/>
          </w:tcPr>
          <w:p w:rsidR="000C3B0B" w:rsidRPr="00AB0D5C" w:rsidRDefault="000C3B0B" w:rsidP="00290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Align w:val="bottom"/>
          </w:tcPr>
          <w:p w:rsidR="000C3B0B" w:rsidRPr="00AB0D5C" w:rsidRDefault="000C3B0B" w:rsidP="008065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B0B" w:rsidRPr="00AB0D5C" w:rsidRDefault="000C3B0B" w:rsidP="00806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0C3B0B" w:rsidRPr="00AB0D5C" w:rsidRDefault="000C3B0B" w:rsidP="00806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92B" w:rsidRPr="00AB0D5C" w:rsidRDefault="00CB0CCB" w:rsidP="00CB2AC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If Yes, Describe:  ___________________________________________________________________________________</w:t>
      </w:r>
    </w:p>
    <w:p w:rsidR="00CB0CCB" w:rsidRPr="00AB0D5C" w:rsidRDefault="00CB0CCB" w:rsidP="00CB2AC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150093" w:rsidRDefault="00150093" w:rsidP="00B3506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A38E9" w:rsidRDefault="00DA38E9" w:rsidP="00B3506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A38E9" w:rsidRDefault="00DA38E9" w:rsidP="00B3506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66101" w:rsidRPr="00AB0D5C" w:rsidRDefault="00D66101" w:rsidP="00B3506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FF"/>
          <w:u w:val="single"/>
        </w:rPr>
      </w:pPr>
      <w:r w:rsidRPr="00AB0D5C">
        <w:rPr>
          <w:rFonts w:ascii="Arial" w:hAnsi="Arial" w:cs="Arial"/>
          <w:b/>
          <w:bCs/>
          <w:color w:val="0000FF"/>
          <w:u w:val="single"/>
        </w:rPr>
        <w:t>Therapy Focus</w:t>
      </w:r>
    </w:p>
    <w:p w:rsidR="00AF6FAB" w:rsidRPr="00DA38E9" w:rsidRDefault="00AF6FAB" w:rsidP="00276CC3">
      <w:pPr>
        <w:ind w:left="720"/>
        <w:rPr>
          <w:rFonts w:ascii="Arial" w:hAnsi="Arial" w:cs="Arial"/>
          <w:color w:val="FF0000"/>
          <w:sz w:val="20"/>
          <w:szCs w:val="20"/>
        </w:rPr>
      </w:pPr>
      <w:r w:rsidRPr="00AD32AA">
        <w:rPr>
          <w:rFonts w:ascii="Arial" w:hAnsi="Arial" w:cs="Arial"/>
          <w:sz w:val="20"/>
          <w:szCs w:val="20"/>
        </w:rPr>
        <w:t>Please list the evidence-based practices</w:t>
      </w:r>
      <w:r w:rsidR="003053BA" w:rsidRPr="00AD32AA">
        <w:rPr>
          <w:rFonts w:ascii="Arial" w:hAnsi="Arial" w:cs="Arial"/>
          <w:sz w:val="20"/>
          <w:szCs w:val="20"/>
        </w:rPr>
        <w:t xml:space="preserve"> (EB</w:t>
      </w:r>
      <w:r w:rsidR="00276CC3" w:rsidRPr="00AD32AA">
        <w:rPr>
          <w:rFonts w:ascii="Arial" w:hAnsi="Arial" w:cs="Arial"/>
          <w:sz w:val="20"/>
          <w:szCs w:val="20"/>
        </w:rPr>
        <w:t>P</w:t>
      </w:r>
      <w:r w:rsidR="003053BA" w:rsidRPr="00AD32AA">
        <w:rPr>
          <w:rFonts w:ascii="Arial" w:hAnsi="Arial" w:cs="Arial"/>
          <w:sz w:val="20"/>
          <w:szCs w:val="20"/>
        </w:rPr>
        <w:t>s)</w:t>
      </w:r>
      <w:r w:rsidRPr="00AD32AA">
        <w:rPr>
          <w:rFonts w:ascii="Arial" w:hAnsi="Arial" w:cs="Arial"/>
          <w:sz w:val="20"/>
          <w:szCs w:val="20"/>
        </w:rPr>
        <w:t xml:space="preserve"> you provide and attach proof of training, certification or credentials you have received </w:t>
      </w:r>
      <w:r w:rsidR="003053BA" w:rsidRPr="00AD32AA">
        <w:rPr>
          <w:rFonts w:ascii="Arial" w:hAnsi="Arial" w:cs="Arial"/>
          <w:sz w:val="20"/>
          <w:szCs w:val="20"/>
        </w:rPr>
        <w:t>(in addition to your license and education) t</w:t>
      </w:r>
      <w:r w:rsidRPr="00AD32AA">
        <w:rPr>
          <w:rFonts w:ascii="Arial" w:hAnsi="Arial" w:cs="Arial"/>
          <w:sz w:val="20"/>
          <w:szCs w:val="20"/>
        </w:rPr>
        <w:t>o verify your competency in the practice</w:t>
      </w:r>
      <w:r w:rsidR="00313107" w:rsidRPr="00AD32AA">
        <w:rPr>
          <w:rFonts w:ascii="Arial" w:hAnsi="Arial" w:cs="Arial"/>
          <w:sz w:val="20"/>
          <w:szCs w:val="20"/>
        </w:rPr>
        <w:t>(s)</w:t>
      </w:r>
      <w:r w:rsidRPr="00AD32AA">
        <w:rPr>
          <w:rFonts w:ascii="Arial" w:hAnsi="Arial" w:cs="Arial"/>
          <w:sz w:val="20"/>
          <w:szCs w:val="20"/>
        </w:rPr>
        <w:t>. Your signature on this document</w:t>
      </w:r>
      <w:r w:rsidR="003053BA" w:rsidRPr="00AD32AA">
        <w:rPr>
          <w:rFonts w:ascii="Arial" w:hAnsi="Arial" w:cs="Arial"/>
          <w:sz w:val="20"/>
          <w:szCs w:val="20"/>
        </w:rPr>
        <w:t xml:space="preserve"> </w:t>
      </w:r>
      <w:r w:rsidR="00313107" w:rsidRPr="00AD32AA">
        <w:rPr>
          <w:rFonts w:ascii="Arial" w:hAnsi="Arial" w:cs="Arial"/>
          <w:sz w:val="20"/>
          <w:szCs w:val="20"/>
        </w:rPr>
        <w:t>signifies</w:t>
      </w:r>
      <w:r w:rsidR="003053BA" w:rsidRPr="00AD32AA">
        <w:rPr>
          <w:rFonts w:ascii="Arial" w:hAnsi="Arial" w:cs="Arial"/>
          <w:sz w:val="20"/>
          <w:szCs w:val="20"/>
        </w:rPr>
        <w:t xml:space="preserve"> that you maintain fidelity to the EBPs you have listed.</w:t>
      </w:r>
      <w:r w:rsidR="00DA38E9">
        <w:rPr>
          <w:rFonts w:ascii="Arial" w:hAnsi="Arial" w:cs="Arial"/>
          <w:sz w:val="20"/>
          <w:szCs w:val="20"/>
        </w:rPr>
        <w:t xml:space="preserve">  </w:t>
      </w:r>
      <w:r w:rsidR="00DA38E9">
        <w:rPr>
          <w:rFonts w:ascii="Arial" w:hAnsi="Arial" w:cs="Arial"/>
          <w:color w:val="FF0000"/>
          <w:sz w:val="20"/>
          <w:szCs w:val="20"/>
        </w:rPr>
        <w:t xml:space="preserve">Please spell out any acronyms.  </w:t>
      </w:r>
    </w:p>
    <w:p w:rsidR="00AF6FAB" w:rsidRPr="00AF6FAB" w:rsidRDefault="00AF6FAB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B92211" w:rsidRDefault="00B92211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B35066" w:rsidRPr="00AB0D5C" w:rsidRDefault="00B35066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______________</w:t>
      </w:r>
      <w:r w:rsidR="00B92211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Pr="00AB0D5C">
        <w:rPr>
          <w:rFonts w:ascii="Arial" w:hAnsi="Arial" w:cs="Arial"/>
          <w:sz w:val="20"/>
          <w:szCs w:val="20"/>
        </w:rPr>
        <w:t xml:space="preserve"> </w:t>
      </w:r>
    </w:p>
    <w:p w:rsidR="00B35066" w:rsidRPr="00AB0D5C" w:rsidRDefault="00B35066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B35066" w:rsidRPr="00AB0D5C" w:rsidRDefault="00B35066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B92211">
        <w:rPr>
          <w:rFonts w:ascii="Arial" w:hAnsi="Arial" w:cs="Arial"/>
          <w:sz w:val="20"/>
          <w:szCs w:val="20"/>
        </w:rPr>
        <w:t>_______________________</w:t>
      </w:r>
    </w:p>
    <w:p w:rsidR="00B35066" w:rsidRPr="00AB0D5C" w:rsidRDefault="00B35066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B35066" w:rsidRPr="00AB0D5C" w:rsidRDefault="00B35066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B92211">
        <w:rPr>
          <w:rFonts w:ascii="Arial" w:hAnsi="Arial" w:cs="Arial"/>
          <w:sz w:val="20"/>
          <w:szCs w:val="20"/>
        </w:rPr>
        <w:t>_______________________</w:t>
      </w:r>
    </w:p>
    <w:p w:rsidR="00B35066" w:rsidRPr="00AB0D5C" w:rsidRDefault="00B35066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6B0D96" w:rsidRPr="00AB0D5C" w:rsidRDefault="006B0D96" w:rsidP="00CD01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</w:p>
    <w:p w:rsidR="001569E3" w:rsidRPr="00AB0D5C" w:rsidRDefault="001569E3" w:rsidP="00CD01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u w:val="single"/>
        </w:rPr>
      </w:pPr>
      <w:r w:rsidRPr="00AB0D5C">
        <w:rPr>
          <w:rFonts w:ascii="Arial" w:hAnsi="Arial" w:cs="Arial"/>
          <w:b/>
          <w:bCs/>
          <w:color w:val="0000FF"/>
          <w:u w:val="single"/>
        </w:rPr>
        <w:t>Cultural Diversity</w:t>
      </w:r>
    </w:p>
    <w:p w:rsidR="00B35066" w:rsidRPr="00AB0D5C" w:rsidRDefault="00B35066" w:rsidP="00B350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u w:val="single"/>
        </w:rPr>
      </w:pPr>
    </w:p>
    <w:p w:rsidR="00B35066" w:rsidRPr="00AB0D5C" w:rsidRDefault="00984085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D32AA">
        <w:rPr>
          <w:rFonts w:ascii="Arial" w:hAnsi="Arial" w:cs="Arial"/>
          <w:sz w:val="20"/>
          <w:szCs w:val="20"/>
        </w:rPr>
        <w:t>Please l</w:t>
      </w:r>
      <w:r w:rsidR="00B35066" w:rsidRPr="00AD32AA">
        <w:rPr>
          <w:rFonts w:ascii="Arial" w:hAnsi="Arial" w:cs="Arial"/>
          <w:sz w:val="20"/>
          <w:szCs w:val="20"/>
        </w:rPr>
        <w:t xml:space="preserve">ist any specific </w:t>
      </w:r>
      <w:r w:rsidR="00F12DCB" w:rsidRPr="00AD32AA">
        <w:rPr>
          <w:rFonts w:ascii="Arial" w:hAnsi="Arial" w:cs="Arial"/>
          <w:sz w:val="20"/>
          <w:szCs w:val="20"/>
        </w:rPr>
        <w:t>minority</w:t>
      </w:r>
      <w:r w:rsidR="00457A85" w:rsidRPr="00AD32AA">
        <w:rPr>
          <w:rFonts w:ascii="Arial" w:hAnsi="Arial" w:cs="Arial"/>
          <w:sz w:val="20"/>
          <w:szCs w:val="20"/>
        </w:rPr>
        <w:t xml:space="preserve"> </w:t>
      </w:r>
      <w:r w:rsidRPr="00AD32AA">
        <w:rPr>
          <w:rFonts w:ascii="Arial" w:hAnsi="Arial" w:cs="Arial"/>
          <w:sz w:val="20"/>
          <w:szCs w:val="20"/>
        </w:rPr>
        <w:t>populations you serve and attach</w:t>
      </w:r>
      <w:r w:rsidR="00B35066" w:rsidRPr="00AD32AA">
        <w:rPr>
          <w:rFonts w:ascii="Arial" w:hAnsi="Arial" w:cs="Arial"/>
          <w:sz w:val="20"/>
          <w:szCs w:val="20"/>
        </w:rPr>
        <w:t xml:space="preserve"> proof of your </w:t>
      </w:r>
      <w:r w:rsidR="00F12DCB" w:rsidRPr="00AD32AA">
        <w:rPr>
          <w:rFonts w:ascii="Arial" w:hAnsi="Arial" w:cs="Arial"/>
          <w:sz w:val="20"/>
          <w:szCs w:val="20"/>
        </w:rPr>
        <w:t>qualifications</w:t>
      </w:r>
      <w:r w:rsidR="00B35066" w:rsidRPr="00AD32AA">
        <w:rPr>
          <w:rFonts w:ascii="Arial" w:hAnsi="Arial" w:cs="Arial"/>
          <w:sz w:val="20"/>
          <w:szCs w:val="20"/>
        </w:rPr>
        <w:t xml:space="preserve"> to provide </w:t>
      </w:r>
      <w:r w:rsidR="004B2317" w:rsidRPr="00AD32AA">
        <w:rPr>
          <w:rFonts w:ascii="Arial" w:hAnsi="Arial" w:cs="Arial"/>
          <w:sz w:val="20"/>
          <w:szCs w:val="20"/>
        </w:rPr>
        <w:t>treatment to</w:t>
      </w:r>
      <w:r w:rsidR="00147115" w:rsidRPr="00AD32AA">
        <w:rPr>
          <w:rFonts w:ascii="Arial" w:hAnsi="Arial" w:cs="Arial"/>
          <w:sz w:val="20"/>
          <w:szCs w:val="20"/>
        </w:rPr>
        <w:t xml:space="preserve"> those</w:t>
      </w:r>
      <w:r w:rsidR="004B2317" w:rsidRPr="00AD32AA">
        <w:rPr>
          <w:rFonts w:ascii="Arial" w:hAnsi="Arial" w:cs="Arial"/>
          <w:sz w:val="20"/>
          <w:szCs w:val="20"/>
        </w:rPr>
        <w:t xml:space="preserve"> populations</w:t>
      </w:r>
      <w:r w:rsidR="00B35066" w:rsidRPr="00AD32AA">
        <w:rPr>
          <w:rFonts w:ascii="Arial" w:hAnsi="Arial" w:cs="Arial"/>
          <w:sz w:val="20"/>
          <w:szCs w:val="20"/>
        </w:rPr>
        <w:t>:</w:t>
      </w:r>
      <w:r w:rsidR="00B35066" w:rsidRPr="00AB0D5C">
        <w:rPr>
          <w:rFonts w:ascii="Arial" w:hAnsi="Arial" w:cs="Arial"/>
          <w:sz w:val="20"/>
          <w:szCs w:val="20"/>
        </w:rPr>
        <w:t xml:space="preserve">  </w:t>
      </w:r>
      <w:r w:rsidR="00DA38E9" w:rsidRPr="006D766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="00DA38E9" w:rsidRPr="006D7663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DA38E9" w:rsidRPr="006D7663">
        <w:rPr>
          <w:rFonts w:ascii="Arial" w:hAnsi="Arial" w:cs="Arial"/>
          <w:sz w:val="20"/>
          <w:szCs w:val="20"/>
        </w:rPr>
        <w:fldChar w:fldCharType="end"/>
      </w:r>
      <w:bookmarkEnd w:id="3"/>
      <w:r w:rsidR="00DA38E9" w:rsidRPr="006D7663">
        <w:rPr>
          <w:rFonts w:ascii="Arial" w:hAnsi="Arial" w:cs="Arial"/>
          <w:sz w:val="20"/>
          <w:szCs w:val="20"/>
        </w:rPr>
        <w:t xml:space="preserve"> Native American Staff;  </w:t>
      </w:r>
      <w:r w:rsidR="00DA38E9" w:rsidRPr="006D7663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6"/>
      <w:r w:rsidR="00DA38E9" w:rsidRPr="006D7663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DA38E9" w:rsidRPr="006D7663">
        <w:rPr>
          <w:rFonts w:ascii="Arial" w:hAnsi="Arial" w:cs="Arial"/>
          <w:sz w:val="20"/>
          <w:szCs w:val="20"/>
        </w:rPr>
        <w:fldChar w:fldCharType="end"/>
      </w:r>
      <w:bookmarkEnd w:id="4"/>
      <w:r w:rsidR="00DA38E9" w:rsidRPr="006D7663">
        <w:rPr>
          <w:rFonts w:ascii="Arial" w:hAnsi="Arial" w:cs="Arial"/>
          <w:sz w:val="20"/>
          <w:szCs w:val="20"/>
        </w:rPr>
        <w:t xml:space="preserve"> African American Staff; </w:t>
      </w:r>
      <w:r w:rsidR="00DA38E9" w:rsidRPr="006D7663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="00DA38E9" w:rsidRPr="006D7663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DA38E9" w:rsidRPr="006D7663">
        <w:rPr>
          <w:rFonts w:ascii="Arial" w:hAnsi="Arial" w:cs="Arial"/>
          <w:sz w:val="20"/>
          <w:szCs w:val="20"/>
        </w:rPr>
        <w:fldChar w:fldCharType="end"/>
      </w:r>
      <w:bookmarkEnd w:id="5"/>
      <w:r w:rsidR="00DA38E9" w:rsidRPr="006D7663">
        <w:rPr>
          <w:rFonts w:ascii="Arial" w:hAnsi="Arial" w:cs="Arial"/>
          <w:sz w:val="20"/>
          <w:szCs w:val="20"/>
        </w:rPr>
        <w:t xml:space="preserve"> Hispanic Staff;  </w:t>
      </w:r>
      <w:r w:rsidR="00DA38E9" w:rsidRPr="006D7663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="00DA38E9" w:rsidRPr="006D7663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DA38E9" w:rsidRPr="006D7663">
        <w:rPr>
          <w:rFonts w:ascii="Arial" w:hAnsi="Arial" w:cs="Arial"/>
          <w:sz w:val="20"/>
          <w:szCs w:val="20"/>
        </w:rPr>
        <w:fldChar w:fldCharType="end"/>
      </w:r>
      <w:bookmarkEnd w:id="6"/>
      <w:r w:rsidR="00DA38E9" w:rsidRPr="006D7663">
        <w:rPr>
          <w:rFonts w:ascii="Arial" w:hAnsi="Arial" w:cs="Arial"/>
          <w:sz w:val="20"/>
          <w:szCs w:val="20"/>
        </w:rPr>
        <w:t xml:space="preserve"> Lesbian, Gay, Bisexual, Transgender, Queer or Questioning (LGBTQ+); </w:t>
      </w:r>
      <w:r w:rsidR="00DA38E9" w:rsidRPr="006D7663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9"/>
      <w:r w:rsidR="00DA38E9" w:rsidRPr="006D7663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DA38E9" w:rsidRPr="006D7663">
        <w:rPr>
          <w:rFonts w:ascii="Arial" w:hAnsi="Arial" w:cs="Arial"/>
          <w:sz w:val="20"/>
          <w:szCs w:val="20"/>
        </w:rPr>
        <w:fldChar w:fldCharType="end"/>
      </w:r>
      <w:bookmarkEnd w:id="7"/>
      <w:r w:rsidR="00DA38E9" w:rsidRPr="006D766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38E9" w:rsidRPr="006D7663">
        <w:rPr>
          <w:rFonts w:ascii="Arial" w:hAnsi="Arial" w:cs="Arial"/>
          <w:sz w:val="20"/>
          <w:szCs w:val="20"/>
        </w:rPr>
        <w:t>Other</w:t>
      </w:r>
      <w:proofErr w:type="gramEnd"/>
      <w:r w:rsidR="00DA38E9" w:rsidRPr="006D7663">
        <w:rPr>
          <w:rFonts w:ascii="Arial" w:hAnsi="Arial" w:cs="Arial"/>
          <w:sz w:val="20"/>
          <w:szCs w:val="20"/>
        </w:rPr>
        <w:t>: ___________________________________________________</w:t>
      </w:r>
    </w:p>
    <w:p w:rsidR="00B35066" w:rsidRPr="00AB0D5C" w:rsidRDefault="00B35066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B35066" w:rsidRPr="00AB0D5C" w:rsidRDefault="00B35066" w:rsidP="00B3506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B92211">
        <w:rPr>
          <w:rFonts w:ascii="Arial" w:hAnsi="Arial" w:cs="Arial"/>
          <w:sz w:val="20"/>
          <w:szCs w:val="20"/>
        </w:rPr>
        <w:t>_________________</w:t>
      </w:r>
    </w:p>
    <w:p w:rsidR="00B35066" w:rsidRPr="00AB0D5C" w:rsidRDefault="00B35066" w:rsidP="00B350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D66101" w:rsidRPr="00AB0D5C" w:rsidRDefault="00CB2AC2" w:rsidP="00CB2AC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  <w:color w:val="0000FF"/>
          <w:u w:val="single"/>
        </w:rPr>
      </w:pPr>
      <w:r w:rsidRPr="00AB0D5C">
        <w:rPr>
          <w:rFonts w:ascii="Arial" w:hAnsi="Arial" w:cs="Arial"/>
          <w:b/>
          <w:bCs/>
          <w:color w:val="0000FF"/>
          <w:u w:val="single"/>
        </w:rPr>
        <w:t>Payment/Insurance</w:t>
      </w:r>
      <w:r w:rsidR="00D66101" w:rsidRPr="00AB0D5C">
        <w:rPr>
          <w:rFonts w:ascii="Arial" w:hAnsi="Arial" w:cs="Arial"/>
          <w:b/>
          <w:bCs/>
          <w:color w:val="0000FF"/>
          <w:u w:val="single"/>
        </w:rPr>
        <w:t xml:space="preserve"> Information</w:t>
      </w:r>
    </w:p>
    <w:p w:rsidR="00625BB6" w:rsidRPr="00AB0D5C" w:rsidRDefault="00880A31" w:rsidP="008D1C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 xml:space="preserve">Medicaid Accepted: </w:t>
      </w:r>
      <w:bookmarkStart w:id="8" w:name="Check16"/>
      <w:r w:rsidR="00625BB6" w:rsidRPr="00AB0D5C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16"/>
              <w:default w:val="0"/>
            </w:checkBox>
          </w:ffData>
        </w:fldChar>
      </w:r>
      <w:r w:rsidR="00625BB6" w:rsidRPr="00AB0D5C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625BB6" w:rsidRPr="00AB0D5C">
        <w:rPr>
          <w:rFonts w:ascii="Arial" w:hAnsi="Arial" w:cs="Arial"/>
          <w:sz w:val="20"/>
          <w:szCs w:val="20"/>
        </w:rPr>
        <w:fldChar w:fldCharType="end"/>
      </w:r>
      <w:bookmarkEnd w:id="8"/>
      <w:r w:rsidRPr="00AB0D5C">
        <w:rPr>
          <w:rFonts w:ascii="Arial" w:hAnsi="Arial" w:cs="Arial"/>
          <w:sz w:val="20"/>
          <w:szCs w:val="20"/>
        </w:rPr>
        <w:t>Yes</w:t>
      </w:r>
      <w:r w:rsidR="00E27CE6" w:rsidRPr="00AB0D5C">
        <w:rPr>
          <w:rFonts w:ascii="Arial" w:hAnsi="Arial" w:cs="Arial"/>
          <w:sz w:val="20"/>
          <w:szCs w:val="20"/>
        </w:rPr>
        <w:t xml:space="preserve"> </w:t>
      </w:r>
      <w:r w:rsidRPr="00AB0D5C">
        <w:rPr>
          <w:rFonts w:ascii="Arial" w:hAnsi="Arial" w:cs="Arial"/>
        </w:rPr>
        <w:t>/</w:t>
      </w:r>
      <w:r w:rsidR="00E27CE6" w:rsidRPr="00AB0D5C">
        <w:rPr>
          <w:rFonts w:ascii="Arial" w:hAnsi="Arial" w:cs="Arial"/>
          <w:sz w:val="20"/>
          <w:szCs w:val="20"/>
        </w:rPr>
        <w:t xml:space="preserve"> </w:t>
      </w:r>
      <w:bookmarkStart w:id="9" w:name="Check17"/>
      <w:r w:rsidR="00625BB6" w:rsidRPr="00AB0D5C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 w:val="16"/>
              <w:default w:val="0"/>
            </w:checkBox>
          </w:ffData>
        </w:fldChar>
      </w:r>
      <w:r w:rsidR="00625BB6" w:rsidRPr="00AB0D5C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625BB6" w:rsidRPr="00AB0D5C">
        <w:rPr>
          <w:rFonts w:ascii="Arial" w:hAnsi="Arial" w:cs="Arial"/>
          <w:sz w:val="20"/>
          <w:szCs w:val="20"/>
        </w:rPr>
        <w:fldChar w:fldCharType="end"/>
      </w:r>
      <w:bookmarkEnd w:id="9"/>
      <w:r w:rsidR="00D709E8" w:rsidRPr="00AB0D5C">
        <w:rPr>
          <w:rFonts w:ascii="Arial" w:hAnsi="Arial" w:cs="Arial"/>
          <w:sz w:val="20"/>
          <w:szCs w:val="20"/>
        </w:rPr>
        <w:t>No</w:t>
      </w:r>
      <w:r w:rsidR="00CD7AAE" w:rsidRPr="00AB0D5C">
        <w:rPr>
          <w:rFonts w:ascii="Arial" w:hAnsi="Arial" w:cs="Arial"/>
          <w:sz w:val="20"/>
          <w:szCs w:val="20"/>
        </w:rPr>
        <w:t xml:space="preserve"> </w:t>
      </w:r>
      <w:r w:rsidR="00276CC3">
        <w:rPr>
          <w:rFonts w:ascii="Arial" w:hAnsi="Arial" w:cs="Arial"/>
          <w:sz w:val="20"/>
          <w:szCs w:val="20"/>
        </w:rPr>
        <w:tab/>
      </w:r>
      <w:r w:rsidR="00CD7AAE" w:rsidRPr="00AB0D5C">
        <w:rPr>
          <w:rFonts w:ascii="Arial" w:hAnsi="Arial" w:cs="Arial"/>
          <w:sz w:val="20"/>
          <w:szCs w:val="20"/>
        </w:rPr>
        <w:t>If yes, please list the names of the Medicaid Health Plans acce</w:t>
      </w:r>
      <w:r w:rsidR="00B92211">
        <w:rPr>
          <w:rFonts w:ascii="Arial" w:hAnsi="Arial" w:cs="Arial"/>
          <w:sz w:val="20"/>
          <w:szCs w:val="20"/>
        </w:rPr>
        <w:t xml:space="preserve">pted:  </w:t>
      </w:r>
    </w:p>
    <w:p w:rsidR="00CD7AAE" w:rsidRPr="00AB0D5C" w:rsidRDefault="00CD7AAE" w:rsidP="008D1C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CD7AAE" w:rsidRDefault="00CD7AAE" w:rsidP="008D1C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B92211">
        <w:rPr>
          <w:rFonts w:ascii="Arial" w:hAnsi="Arial" w:cs="Arial"/>
          <w:sz w:val="20"/>
          <w:szCs w:val="20"/>
        </w:rPr>
        <w:t>____</w:t>
      </w:r>
    </w:p>
    <w:p w:rsidR="00B92211" w:rsidRDefault="00B92211" w:rsidP="008D1C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B92211" w:rsidRPr="00AB0D5C" w:rsidRDefault="00B92211" w:rsidP="008D1C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D709E8" w:rsidRPr="00AB0D5C" w:rsidRDefault="00D709E8" w:rsidP="008D1C9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4A066B" w:rsidRPr="00AB0D5C" w:rsidRDefault="00880A31" w:rsidP="008D1C9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Me</w:t>
      </w:r>
      <w:r w:rsidR="00C9692B" w:rsidRPr="00AB0D5C">
        <w:rPr>
          <w:rFonts w:ascii="Arial" w:hAnsi="Arial" w:cs="Arial"/>
          <w:color w:val="000000"/>
          <w:sz w:val="20"/>
          <w:szCs w:val="20"/>
        </w:rPr>
        <w:t>dicare Type B Accepted</w:t>
      </w:r>
      <w:r w:rsidR="004A066B" w:rsidRPr="00AB0D5C">
        <w:rPr>
          <w:rFonts w:ascii="Arial" w:hAnsi="Arial" w:cs="Arial"/>
          <w:color w:val="000000"/>
          <w:sz w:val="20"/>
          <w:szCs w:val="20"/>
        </w:rPr>
        <w:t xml:space="preserve">; </w:t>
      </w:r>
      <w:bookmarkStart w:id="10" w:name="Check19"/>
      <w:r w:rsidR="001407BA" w:rsidRPr="00AB0D5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16"/>
              <w:default w:val="0"/>
            </w:checkBox>
          </w:ffData>
        </w:fldChar>
      </w:r>
      <w:r w:rsidR="001407BA" w:rsidRPr="00AB0D5C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color w:val="000000"/>
          <w:sz w:val="20"/>
          <w:szCs w:val="20"/>
        </w:rPr>
      </w:r>
      <w:r w:rsidR="006E28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407BA" w:rsidRPr="00AB0D5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  <w:r w:rsidR="004A066B" w:rsidRPr="00AB0D5C">
        <w:rPr>
          <w:rFonts w:ascii="Arial" w:hAnsi="Arial" w:cs="Arial"/>
          <w:color w:val="000000"/>
          <w:sz w:val="20"/>
          <w:szCs w:val="20"/>
        </w:rPr>
        <w:t>Yes</w:t>
      </w:r>
      <w:r w:rsidR="00E27CE6" w:rsidRPr="00AB0D5C">
        <w:rPr>
          <w:rFonts w:ascii="Arial" w:hAnsi="Arial" w:cs="Arial"/>
          <w:color w:val="000000"/>
          <w:sz w:val="20"/>
          <w:szCs w:val="20"/>
        </w:rPr>
        <w:t xml:space="preserve"> </w:t>
      </w:r>
      <w:r w:rsidR="004A066B" w:rsidRPr="00AB0D5C">
        <w:rPr>
          <w:rFonts w:ascii="Arial" w:hAnsi="Arial" w:cs="Arial"/>
          <w:color w:val="000000"/>
        </w:rPr>
        <w:t>/</w:t>
      </w:r>
      <w:r w:rsidR="00E27CE6" w:rsidRPr="00AB0D5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1" w:name="Check20"/>
      <w:r w:rsidR="001407BA" w:rsidRPr="00AB0D5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16"/>
              <w:default w:val="0"/>
            </w:checkBox>
          </w:ffData>
        </w:fldChar>
      </w:r>
      <w:r w:rsidR="001407BA" w:rsidRPr="00AB0D5C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color w:val="000000"/>
          <w:sz w:val="20"/>
          <w:szCs w:val="20"/>
        </w:rPr>
      </w:r>
      <w:r w:rsidR="006E28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407BA" w:rsidRPr="00AB0D5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  <w:r w:rsidR="004A066B" w:rsidRPr="00AB0D5C">
        <w:rPr>
          <w:rFonts w:ascii="Arial" w:hAnsi="Arial" w:cs="Arial"/>
          <w:color w:val="000000"/>
          <w:sz w:val="20"/>
          <w:szCs w:val="20"/>
        </w:rPr>
        <w:t>No</w:t>
      </w:r>
      <w:r w:rsidR="004A066B" w:rsidRPr="00AB0D5C">
        <w:rPr>
          <w:rFonts w:ascii="Arial" w:hAnsi="Arial" w:cs="Arial"/>
          <w:sz w:val="20"/>
          <w:szCs w:val="20"/>
        </w:rPr>
        <w:t xml:space="preserve"> </w:t>
      </w:r>
    </w:p>
    <w:p w:rsidR="00050D70" w:rsidRPr="00AB0D5C" w:rsidRDefault="00E27CE6" w:rsidP="008D1C9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 xml:space="preserve">Do you accept </w:t>
      </w:r>
      <w:r w:rsidR="00310710" w:rsidRPr="00AB0D5C">
        <w:rPr>
          <w:rFonts w:ascii="Arial" w:hAnsi="Arial" w:cs="Arial"/>
          <w:sz w:val="20"/>
          <w:szCs w:val="20"/>
        </w:rPr>
        <w:t>any</w:t>
      </w:r>
      <w:r w:rsidRPr="00AB0D5C">
        <w:rPr>
          <w:rFonts w:ascii="Arial" w:hAnsi="Arial" w:cs="Arial"/>
          <w:sz w:val="20"/>
          <w:szCs w:val="20"/>
        </w:rPr>
        <w:t xml:space="preserve"> commercial insurances? </w:t>
      </w:r>
      <w:bookmarkStart w:id="12" w:name="Check21"/>
      <w:r w:rsidR="001407BA" w:rsidRPr="00AB0D5C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 w:val="16"/>
              <w:default w:val="0"/>
            </w:checkBox>
          </w:ffData>
        </w:fldChar>
      </w:r>
      <w:r w:rsidR="001407BA" w:rsidRPr="00AB0D5C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1407BA" w:rsidRPr="00AB0D5C">
        <w:rPr>
          <w:rFonts w:ascii="Arial" w:hAnsi="Arial" w:cs="Arial"/>
          <w:sz w:val="20"/>
          <w:szCs w:val="20"/>
        </w:rPr>
        <w:fldChar w:fldCharType="end"/>
      </w:r>
      <w:bookmarkEnd w:id="12"/>
      <w:r w:rsidRPr="00AB0D5C">
        <w:rPr>
          <w:rFonts w:ascii="Arial" w:hAnsi="Arial" w:cs="Arial"/>
          <w:sz w:val="20"/>
          <w:szCs w:val="20"/>
        </w:rPr>
        <w:t xml:space="preserve">Yes </w:t>
      </w:r>
      <w:r w:rsidRPr="00AB0D5C">
        <w:rPr>
          <w:rFonts w:ascii="Arial" w:hAnsi="Arial" w:cs="Arial"/>
        </w:rPr>
        <w:t>/</w:t>
      </w:r>
      <w:r w:rsidRPr="00AB0D5C">
        <w:rPr>
          <w:rFonts w:ascii="Arial" w:hAnsi="Arial" w:cs="Arial"/>
          <w:sz w:val="20"/>
          <w:szCs w:val="20"/>
        </w:rPr>
        <w:t xml:space="preserve"> </w:t>
      </w:r>
      <w:bookmarkStart w:id="13" w:name="Check22"/>
      <w:r w:rsidR="001407BA" w:rsidRPr="00AB0D5C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 w:val="16"/>
              <w:default w:val="0"/>
            </w:checkBox>
          </w:ffData>
        </w:fldChar>
      </w:r>
      <w:r w:rsidR="001407BA" w:rsidRPr="00AB0D5C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1407BA" w:rsidRPr="00AB0D5C">
        <w:rPr>
          <w:rFonts w:ascii="Arial" w:hAnsi="Arial" w:cs="Arial"/>
          <w:sz w:val="20"/>
          <w:szCs w:val="20"/>
        </w:rPr>
        <w:fldChar w:fldCharType="end"/>
      </w:r>
      <w:bookmarkEnd w:id="13"/>
      <w:r w:rsidRPr="00AB0D5C">
        <w:rPr>
          <w:rFonts w:ascii="Arial" w:hAnsi="Arial" w:cs="Arial"/>
          <w:sz w:val="20"/>
          <w:szCs w:val="20"/>
        </w:rPr>
        <w:t>No</w:t>
      </w:r>
      <w:r w:rsidR="00276CC3">
        <w:rPr>
          <w:rFonts w:ascii="Arial" w:hAnsi="Arial" w:cs="Arial"/>
          <w:sz w:val="20"/>
          <w:szCs w:val="20"/>
        </w:rPr>
        <w:tab/>
      </w:r>
      <w:r w:rsidR="00310710" w:rsidRPr="00AB0D5C">
        <w:rPr>
          <w:rFonts w:ascii="Arial" w:hAnsi="Arial" w:cs="Arial"/>
          <w:sz w:val="20"/>
          <w:szCs w:val="20"/>
        </w:rPr>
        <w:t>If yes, which</w:t>
      </w:r>
      <w:r w:rsidR="001407BA" w:rsidRPr="00AB0D5C">
        <w:rPr>
          <w:rFonts w:ascii="Arial" w:hAnsi="Arial" w:cs="Arial"/>
          <w:sz w:val="20"/>
          <w:szCs w:val="20"/>
        </w:rPr>
        <w:t xml:space="preserve"> </w:t>
      </w:r>
      <w:r w:rsidR="00310710" w:rsidRPr="00AB0D5C">
        <w:rPr>
          <w:rFonts w:ascii="Arial" w:hAnsi="Arial" w:cs="Arial"/>
          <w:sz w:val="20"/>
          <w:szCs w:val="20"/>
        </w:rPr>
        <w:t>ones</w:t>
      </w:r>
      <w:r w:rsidR="00B92211">
        <w:rPr>
          <w:rFonts w:ascii="Arial" w:hAnsi="Arial" w:cs="Arial"/>
          <w:sz w:val="20"/>
          <w:szCs w:val="20"/>
        </w:rPr>
        <w:t>?</w:t>
      </w:r>
    </w:p>
    <w:p w:rsidR="00310710" w:rsidRDefault="00310710" w:rsidP="00731AF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AF18AF" w:rsidRPr="00AB0D5C">
        <w:rPr>
          <w:rFonts w:ascii="Arial" w:hAnsi="Arial" w:cs="Arial"/>
          <w:sz w:val="20"/>
          <w:szCs w:val="20"/>
        </w:rPr>
        <w:t>__</w:t>
      </w:r>
      <w:r w:rsidRPr="00AB0D5C">
        <w:rPr>
          <w:rFonts w:ascii="Arial" w:hAnsi="Arial" w:cs="Arial"/>
          <w:sz w:val="20"/>
          <w:szCs w:val="20"/>
        </w:rPr>
        <w:t>______</w:t>
      </w:r>
      <w:r w:rsidR="00DF621F" w:rsidRPr="00AB0D5C">
        <w:rPr>
          <w:rFonts w:ascii="Arial" w:hAnsi="Arial" w:cs="Arial"/>
          <w:sz w:val="20"/>
          <w:szCs w:val="20"/>
        </w:rPr>
        <w:t>_</w:t>
      </w:r>
      <w:r w:rsidRPr="00AB0D5C">
        <w:rPr>
          <w:rFonts w:ascii="Arial" w:hAnsi="Arial" w:cs="Arial"/>
          <w:sz w:val="20"/>
          <w:szCs w:val="20"/>
        </w:rPr>
        <w:t>_____</w:t>
      </w:r>
      <w:r w:rsidR="00B92211">
        <w:rPr>
          <w:rFonts w:ascii="Arial" w:hAnsi="Arial" w:cs="Arial"/>
          <w:sz w:val="20"/>
          <w:szCs w:val="20"/>
        </w:rPr>
        <w:t xml:space="preserve">__________ </w:t>
      </w:r>
    </w:p>
    <w:p w:rsidR="00B92211" w:rsidRDefault="00B92211" w:rsidP="00731AF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E27CE6" w:rsidRPr="00AB0D5C" w:rsidRDefault="00E27CE6" w:rsidP="008D1C9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B0D5C">
        <w:rPr>
          <w:rFonts w:ascii="Arial" w:hAnsi="Arial" w:cs="Arial"/>
          <w:sz w:val="20"/>
          <w:szCs w:val="20"/>
        </w:rPr>
        <w:t xml:space="preserve">Do you have a sliding fee scale?  </w:t>
      </w:r>
      <w:bookmarkStart w:id="14" w:name="Check23"/>
      <w:r w:rsidR="001407BA" w:rsidRPr="00AB0D5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 w:val="16"/>
              <w:default w:val="0"/>
            </w:checkBox>
          </w:ffData>
        </w:fldChar>
      </w:r>
      <w:r w:rsidR="001407BA" w:rsidRPr="00AB0D5C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1407BA" w:rsidRPr="00AB0D5C">
        <w:rPr>
          <w:rFonts w:ascii="Arial" w:hAnsi="Arial" w:cs="Arial"/>
          <w:sz w:val="20"/>
          <w:szCs w:val="20"/>
        </w:rPr>
        <w:fldChar w:fldCharType="end"/>
      </w:r>
      <w:bookmarkEnd w:id="14"/>
      <w:r w:rsidRPr="00AB0D5C">
        <w:rPr>
          <w:rFonts w:ascii="Arial" w:hAnsi="Arial" w:cs="Arial"/>
          <w:sz w:val="20"/>
          <w:szCs w:val="20"/>
        </w:rPr>
        <w:t xml:space="preserve">Yes </w:t>
      </w:r>
      <w:r w:rsidRPr="00AB0D5C">
        <w:rPr>
          <w:rFonts w:ascii="Arial" w:hAnsi="Arial" w:cs="Arial"/>
        </w:rPr>
        <w:t>/</w:t>
      </w:r>
      <w:r w:rsidRPr="00AB0D5C">
        <w:rPr>
          <w:rFonts w:ascii="Arial" w:hAnsi="Arial" w:cs="Arial"/>
          <w:sz w:val="20"/>
          <w:szCs w:val="20"/>
        </w:rPr>
        <w:t xml:space="preserve"> </w:t>
      </w:r>
      <w:bookmarkStart w:id="15" w:name="Check24"/>
      <w:r w:rsidR="001407BA" w:rsidRPr="00AB0D5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 w:val="16"/>
              <w:default w:val="0"/>
            </w:checkBox>
          </w:ffData>
        </w:fldChar>
      </w:r>
      <w:r w:rsidR="001407BA" w:rsidRPr="00AB0D5C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="001407BA" w:rsidRPr="00AB0D5C">
        <w:rPr>
          <w:rFonts w:ascii="Arial" w:hAnsi="Arial" w:cs="Arial"/>
          <w:sz w:val="20"/>
          <w:szCs w:val="20"/>
        </w:rPr>
        <w:fldChar w:fldCharType="end"/>
      </w:r>
      <w:bookmarkEnd w:id="15"/>
      <w:r w:rsidRPr="00AB0D5C">
        <w:rPr>
          <w:rFonts w:ascii="Arial" w:hAnsi="Arial" w:cs="Arial"/>
          <w:sz w:val="20"/>
          <w:szCs w:val="20"/>
        </w:rPr>
        <w:t>No</w:t>
      </w:r>
    </w:p>
    <w:p w:rsidR="00E16D41" w:rsidRPr="00AB0D5C" w:rsidRDefault="00E16D41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</w:rPr>
        <w:sectPr w:rsidR="00E16D41" w:rsidRPr="00AB0D5C" w:rsidSect="00E16D41">
          <w:type w:val="continuous"/>
          <w:pgSz w:w="12240" w:h="15840" w:code="1"/>
          <w:pgMar w:top="288" w:right="360" w:bottom="288" w:left="360" w:header="720" w:footer="720" w:gutter="0"/>
          <w:cols w:space="720" w:equalWidth="0">
            <w:col w:w="11592"/>
          </w:cols>
          <w:noEndnote/>
        </w:sectPr>
      </w:pPr>
    </w:p>
    <w:p w:rsidR="00CD7AAE" w:rsidRPr="00DA38E9" w:rsidRDefault="00CD7AAE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6F754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7"/>
            <w:enabled/>
            <w:calcOnExit w:val="0"/>
            <w:checkBox>
              <w:size w:val="16"/>
              <w:default w:val="0"/>
            </w:checkBox>
          </w:ffData>
        </w:fldChar>
      </w:r>
      <w:r w:rsidRPr="006F7546">
        <w:rPr>
          <w:rFonts w:ascii="Arial" w:hAnsi="Arial" w:cs="Arial"/>
          <w:sz w:val="20"/>
          <w:szCs w:val="20"/>
        </w:rPr>
        <w:instrText xml:space="preserve"> FORMCHECKBOX </w:instrText>
      </w:r>
      <w:r w:rsidR="006E2878">
        <w:rPr>
          <w:rFonts w:ascii="Arial" w:hAnsi="Arial" w:cs="Arial"/>
          <w:sz w:val="20"/>
          <w:szCs w:val="20"/>
        </w:rPr>
      </w:r>
      <w:r w:rsidR="006E2878">
        <w:rPr>
          <w:rFonts w:ascii="Arial" w:hAnsi="Arial" w:cs="Arial"/>
          <w:sz w:val="20"/>
          <w:szCs w:val="20"/>
        </w:rPr>
        <w:fldChar w:fldCharType="separate"/>
      </w:r>
      <w:r w:rsidRPr="006F7546">
        <w:rPr>
          <w:rFonts w:ascii="Arial" w:hAnsi="Arial" w:cs="Arial"/>
          <w:sz w:val="20"/>
          <w:szCs w:val="20"/>
        </w:rPr>
        <w:fldChar w:fldCharType="end"/>
      </w:r>
      <w:r w:rsidRPr="006F7546">
        <w:rPr>
          <w:rFonts w:ascii="Arial" w:hAnsi="Arial" w:cs="Arial"/>
          <w:sz w:val="20"/>
          <w:szCs w:val="20"/>
        </w:rPr>
        <w:t xml:space="preserve"> I have read all information listed on this questionnaire and by signing this questionnaire certify that all information is true and accurate to the best of my knowledge, I certify that I am authorized to sign for the organization listed on this questionnaire, and agree to the terms in the Disclaimer.</w:t>
      </w:r>
      <w:r w:rsidR="008A37DB">
        <w:rPr>
          <w:rFonts w:ascii="Arial" w:hAnsi="Arial" w:cs="Arial"/>
          <w:sz w:val="20"/>
          <w:szCs w:val="20"/>
        </w:rPr>
        <w:t xml:space="preserve">  </w:t>
      </w:r>
      <w:r w:rsidR="00390987" w:rsidRPr="006F7546">
        <w:rPr>
          <w:rFonts w:ascii="Arial" w:hAnsi="Arial" w:cs="Arial"/>
          <w:sz w:val="20"/>
          <w:szCs w:val="20"/>
        </w:rPr>
        <w:t>I also certify that I provide services within the County of Saginaw.</w:t>
      </w:r>
      <w:r w:rsidR="008A37DB">
        <w:rPr>
          <w:rFonts w:ascii="Arial" w:hAnsi="Arial" w:cs="Arial"/>
          <w:sz w:val="20"/>
          <w:szCs w:val="20"/>
        </w:rPr>
        <w:t xml:space="preserve">  </w:t>
      </w:r>
      <w:r w:rsidR="009B2193" w:rsidRPr="006F7546">
        <w:rPr>
          <w:rFonts w:ascii="Arial" w:hAnsi="Arial" w:cs="Arial"/>
          <w:sz w:val="20"/>
          <w:szCs w:val="20"/>
        </w:rPr>
        <w:t>This questionnaire must be signed.</w:t>
      </w:r>
      <w:r w:rsidR="008A37DB">
        <w:rPr>
          <w:rFonts w:ascii="Arial" w:hAnsi="Arial" w:cs="Arial"/>
          <w:sz w:val="20"/>
          <w:szCs w:val="20"/>
        </w:rPr>
        <w:t xml:space="preserve">  </w:t>
      </w:r>
      <w:r w:rsidR="00DA38E9" w:rsidRPr="006D7663">
        <w:rPr>
          <w:rFonts w:ascii="Arial" w:hAnsi="Arial" w:cs="Arial"/>
          <w:sz w:val="20"/>
          <w:szCs w:val="20"/>
        </w:rPr>
        <w:t xml:space="preserve">You will receive confirmation of </w:t>
      </w:r>
      <w:r w:rsidR="006D7663" w:rsidRPr="004F0133">
        <w:rPr>
          <w:rFonts w:ascii="Arial" w:hAnsi="Arial" w:cs="Arial"/>
          <w:sz w:val="20"/>
          <w:szCs w:val="20"/>
        </w:rPr>
        <w:t xml:space="preserve">receipt of </w:t>
      </w:r>
      <w:r w:rsidR="00DA38E9" w:rsidRPr="006D7663">
        <w:rPr>
          <w:rFonts w:ascii="Arial" w:hAnsi="Arial" w:cs="Arial"/>
          <w:sz w:val="20"/>
          <w:szCs w:val="20"/>
        </w:rPr>
        <w:t>y</w:t>
      </w:r>
      <w:r w:rsidR="008A37DB">
        <w:rPr>
          <w:rFonts w:ascii="Arial" w:hAnsi="Arial" w:cs="Arial"/>
          <w:sz w:val="20"/>
          <w:szCs w:val="20"/>
        </w:rPr>
        <w:t xml:space="preserve">our application within 7 days.  </w:t>
      </w:r>
      <w:r w:rsidR="00DA38E9" w:rsidRPr="006D7663">
        <w:rPr>
          <w:rFonts w:ascii="Arial" w:hAnsi="Arial" w:cs="Arial"/>
          <w:sz w:val="20"/>
          <w:szCs w:val="20"/>
        </w:rPr>
        <w:t>If you do not receive confirmation please contact Tammy Johnson (contact information below).</w:t>
      </w:r>
    </w:p>
    <w:p w:rsidR="00921249" w:rsidRPr="00AB0D5C" w:rsidRDefault="00731F74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B0D5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  <w:t>________________</w:t>
      </w:r>
    </w:p>
    <w:p w:rsidR="0077563F" w:rsidRDefault="00AD1AE6" w:rsidP="0077563F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Arial" w:hAnsi="Arial" w:cs="Arial"/>
          <w:color w:val="000000"/>
          <w:sz w:val="20"/>
          <w:szCs w:val="20"/>
        </w:rPr>
      </w:pPr>
      <w:r w:rsidRPr="000C3B0B">
        <w:rPr>
          <w:rFonts w:ascii="Arial" w:hAnsi="Arial" w:cs="Arial"/>
          <w:sz w:val="20"/>
          <w:szCs w:val="20"/>
        </w:rPr>
        <w:t xml:space="preserve">Authorized </w:t>
      </w:r>
      <w:r w:rsidR="0077563F" w:rsidRPr="00AB0D5C">
        <w:rPr>
          <w:rFonts w:ascii="Arial" w:hAnsi="Arial" w:cs="Arial"/>
          <w:color w:val="000000"/>
          <w:sz w:val="20"/>
          <w:szCs w:val="20"/>
        </w:rPr>
        <w:t>Signature</w:t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</w:r>
      <w:r w:rsidR="0077563F" w:rsidRPr="00AB0D5C">
        <w:rPr>
          <w:rFonts w:ascii="Arial" w:hAnsi="Arial" w:cs="Arial"/>
          <w:color w:val="000000"/>
          <w:sz w:val="20"/>
          <w:szCs w:val="20"/>
        </w:rPr>
        <w:tab/>
        <w:t>Date</w:t>
      </w:r>
    </w:p>
    <w:p w:rsidR="00AD1AE6" w:rsidRPr="00AB0D5C" w:rsidRDefault="00AD1AE6" w:rsidP="00AD1A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B0D5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  <w:r w:rsidRPr="00AB0D5C">
        <w:rPr>
          <w:rFonts w:ascii="Arial" w:hAnsi="Arial" w:cs="Arial"/>
          <w:color w:val="000000"/>
          <w:sz w:val="20"/>
          <w:szCs w:val="20"/>
        </w:rPr>
        <w:tab/>
      </w:r>
    </w:p>
    <w:p w:rsidR="00AD1AE6" w:rsidRDefault="00AD1AE6" w:rsidP="00AD1AE6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Arial" w:hAnsi="Arial" w:cs="Arial"/>
          <w:color w:val="000000"/>
          <w:sz w:val="20"/>
          <w:szCs w:val="20"/>
        </w:rPr>
      </w:pPr>
      <w:r w:rsidRPr="000C3B0B">
        <w:rPr>
          <w:rFonts w:ascii="Arial" w:hAnsi="Arial" w:cs="Arial"/>
          <w:sz w:val="20"/>
          <w:szCs w:val="20"/>
        </w:rPr>
        <w:t>Printed Name &amp; Title</w:t>
      </w:r>
      <w:r w:rsidRPr="00AB0D5C">
        <w:rPr>
          <w:rFonts w:ascii="Arial" w:hAnsi="Arial" w:cs="Arial"/>
          <w:color w:val="000000"/>
          <w:sz w:val="20"/>
          <w:szCs w:val="20"/>
        </w:rPr>
        <w:tab/>
      </w:r>
      <w:r w:rsidRPr="00AB0D5C">
        <w:rPr>
          <w:rFonts w:ascii="Arial" w:hAnsi="Arial" w:cs="Arial"/>
          <w:color w:val="000000"/>
          <w:sz w:val="20"/>
          <w:szCs w:val="20"/>
        </w:rPr>
        <w:tab/>
      </w:r>
      <w:r w:rsidRPr="00AB0D5C">
        <w:rPr>
          <w:rFonts w:ascii="Arial" w:hAnsi="Arial" w:cs="Arial"/>
          <w:color w:val="000000"/>
          <w:sz w:val="20"/>
          <w:szCs w:val="20"/>
        </w:rPr>
        <w:tab/>
      </w:r>
      <w:r w:rsidRPr="00AB0D5C">
        <w:rPr>
          <w:rFonts w:ascii="Arial" w:hAnsi="Arial" w:cs="Arial"/>
          <w:color w:val="000000"/>
          <w:sz w:val="20"/>
          <w:szCs w:val="20"/>
        </w:rPr>
        <w:tab/>
      </w:r>
      <w:r w:rsidRPr="00AB0D5C">
        <w:rPr>
          <w:rFonts w:ascii="Arial" w:hAnsi="Arial" w:cs="Arial"/>
          <w:color w:val="000000"/>
          <w:sz w:val="20"/>
          <w:szCs w:val="20"/>
        </w:rPr>
        <w:tab/>
      </w:r>
      <w:r w:rsidRPr="00AB0D5C">
        <w:rPr>
          <w:rFonts w:ascii="Arial" w:hAnsi="Arial" w:cs="Arial"/>
          <w:color w:val="000000"/>
          <w:sz w:val="20"/>
          <w:szCs w:val="20"/>
        </w:rPr>
        <w:tab/>
      </w:r>
      <w:r w:rsidRPr="00AB0D5C">
        <w:rPr>
          <w:rFonts w:ascii="Arial" w:hAnsi="Arial" w:cs="Arial"/>
          <w:color w:val="000000"/>
          <w:sz w:val="20"/>
          <w:szCs w:val="20"/>
        </w:rPr>
        <w:tab/>
      </w:r>
      <w:r w:rsidRPr="00AB0D5C">
        <w:rPr>
          <w:rFonts w:ascii="Arial" w:hAnsi="Arial" w:cs="Arial"/>
          <w:color w:val="000000"/>
          <w:sz w:val="20"/>
          <w:szCs w:val="20"/>
        </w:rPr>
        <w:tab/>
      </w:r>
    </w:p>
    <w:p w:rsidR="00CD7AAE" w:rsidRPr="00AB0D5C" w:rsidRDefault="00C85098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B0D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AFA5" wp14:editId="78661578">
                <wp:simplePos x="0" y="0"/>
                <wp:positionH relativeFrom="column">
                  <wp:posOffset>2700068</wp:posOffset>
                </wp:positionH>
                <wp:positionV relativeFrom="paragraph">
                  <wp:posOffset>38076</wp:posOffset>
                </wp:positionV>
                <wp:extent cx="4619625" cy="1466491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41" w:rsidRPr="00150093" w:rsidRDefault="00DA38E9" w:rsidP="00AA52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6D76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SEND </w:t>
                            </w:r>
                            <w:r w:rsidR="00806541" w:rsidRPr="00DA38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TO:</w:t>
                            </w:r>
                          </w:p>
                          <w:p w:rsidR="00806541" w:rsidRPr="00DA38E9" w:rsidRDefault="00806541" w:rsidP="00C771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38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SCCMHA</w:t>
                            </w:r>
                          </w:p>
                          <w:p w:rsidR="00806541" w:rsidRPr="00DA38E9" w:rsidRDefault="00806541" w:rsidP="002847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38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ATTN:  Tammy Johnson</w:t>
                            </w:r>
                            <w:r w:rsidR="00150093" w:rsidRPr="00DA38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50093" w:rsidRPr="00DA38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50093" w:rsidRPr="00DA38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50093" w:rsidRPr="00DA38E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Due Date:  10/31/1</w:t>
                            </w:r>
                            <w:r w:rsidR="00DA38E9" w:rsidRPr="00DA38E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806541" w:rsidRPr="00DA38E9" w:rsidRDefault="00806541" w:rsidP="002847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38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500 Hancock</w:t>
                            </w:r>
                          </w:p>
                          <w:p w:rsidR="00806541" w:rsidRPr="00DA38E9" w:rsidRDefault="00806541" w:rsidP="002847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38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Saginaw, MI 48602</w:t>
                            </w:r>
                          </w:p>
                          <w:p w:rsidR="00C85098" w:rsidRPr="00DA38E9" w:rsidRDefault="00DA38E9" w:rsidP="002847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A38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Phone:  (989) 797-3436</w:t>
                            </w:r>
                          </w:p>
                          <w:p w:rsidR="00806541" w:rsidRPr="00DA38E9" w:rsidRDefault="00C85098" w:rsidP="002847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A38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Fax:  (989) 797-3595</w:t>
                            </w:r>
                          </w:p>
                          <w:p w:rsidR="00C85098" w:rsidRPr="00DA38E9" w:rsidRDefault="00C85098" w:rsidP="002847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06541" w:rsidRPr="00806541" w:rsidRDefault="006E2878" w:rsidP="00284719">
                            <w:pPr>
                              <w:rPr>
                                <w:rFonts w:ascii="Narkisim" w:hAnsi="Narkisim" w:cs="Narkisim"/>
                                <w:b/>
                                <w:bCs/>
                                <w:sz w:val="14"/>
                                <w:szCs w:val="36"/>
                              </w:rPr>
                            </w:pPr>
                            <w:hyperlink r:id="rId8" w:history="1">
                              <w:r w:rsidR="00806541" w:rsidRPr="00DA38E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tjohnson@sccmha.org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2.6pt;margin-top:3pt;width:363.75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">
                <v:textbox>
                  <w:txbxContent>
                    <w:p w:rsidR="00806541" w:rsidRPr="00150093" w:rsidRDefault="00DA38E9" w:rsidP="00AA52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</w:t>
                      </w:r>
                      <w:r w:rsidRPr="006D7663">
                        <w:rPr>
                          <w:rFonts w:ascii="Arial" w:hAnsi="Arial" w:cs="Arial"/>
                          <w:b/>
                          <w:bCs/>
                          <w:sz w:val="22"/>
                          <w:szCs w:val="28"/>
                        </w:rPr>
                        <w:t xml:space="preserve">SEND </w:t>
                      </w:r>
                      <w:r w:rsidR="00806541" w:rsidRPr="00DA38E9">
                        <w:rPr>
                          <w:rFonts w:ascii="Arial" w:hAnsi="Arial" w:cs="Arial"/>
                          <w:b/>
                          <w:bCs/>
                          <w:sz w:val="22"/>
                          <w:szCs w:val="28"/>
                        </w:rPr>
                        <w:t>TO:</w:t>
                      </w:r>
                    </w:p>
                    <w:p w:rsidR="00806541" w:rsidRPr="00DA38E9" w:rsidRDefault="00806541" w:rsidP="00C771E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A38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SCCMHA</w:t>
                      </w:r>
                    </w:p>
                    <w:p w:rsidR="00806541" w:rsidRPr="00DA38E9" w:rsidRDefault="00806541" w:rsidP="0028471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A38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ATTN:  Tammy Johnson</w:t>
                      </w:r>
                      <w:r w:rsidR="00150093" w:rsidRPr="00DA38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50093" w:rsidRPr="00DA38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50093" w:rsidRPr="00DA38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50093" w:rsidRPr="00DA38E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Due Date:  10/31/1</w:t>
                      </w:r>
                      <w:r w:rsidR="00DA38E9" w:rsidRPr="00DA38E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</w:p>
                    <w:p w:rsidR="00806541" w:rsidRPr="00DA38E9" w:rsidRDefault="00806541" w:rsidP="0028471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A38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500 Hancock</w:t>
                      </w:r>
                    </w:p>
                    <w:p w:rsidR="00806541" w:rsidRPr="00DA38E9" w:rsidRDefault="00806541" w:rsidP="0028471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A38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Saginaw, MI 48602</w:t>
                      </w:r>
                    </w:p>
                    <w:p w:rsidR="00C85098" w:rsidRPr="00DA38E9" w:rsidRDefault="00DA38E9" w:rsidP="00284719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DA38E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Phone:  (989) 797-3436</w:t>
                      </w:r>
                    </w:p>
                    <w:p w:rsidR="00806541" w:rsidRPr="00DA38E9" w:rsidRDefault="00C85098" w:rsidP="00284719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DA38E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Fax:  (989) 797-3595</w:t>
                      </w:r>
                    </w:p>
                    <w:p w:rsidR="00C85098" w:rsidRPr="00DA38E9" w:rsidRDefault="00C85098" w:rsidP="00284719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06541" w:rsidRPr="00806541" w:rsidRDefault="006D7663" w:rsidP="00284719">
                      <w:pPr>
                        <w:rPr>
                          <w:rFonts w:ascii="Narkisim" w:hAnsi="Narkisim" w:cs="Narkisim"/>
                          <w:b/>
                          <w:bCs/>
                          <w:sz w:val="14"/>
                          <w:szCs w:val="36"/>
                        </w:rPr>
                      </w:pPr>
                      <w:hyperlink r:id="rId9" w:history="1">
                        <w:r w:rsidR="00806541" w:rsidRPr="00DA38E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tjohnson@sccmha.org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D7AAE" w:rsidRPr="00AB0D5C" w:rsidRDefault="00CD7AAE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D7AAE" w:rsidRDefault="00CD7AAE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B0D5C">
        <w:rPr>
          <w:rFonts w:ascii="Arial" w:hAnsi="Arial" w:cs="Arial"/>
          <w:color w:val="000000"/>
          <w:sz w:val="20"/>
          <w:szCs w:val="20"/>
        </w:rPr>
        <w:tab/>
      </w:r>
    </w:p>
    <w:p w:rsidR="000C3B0B" w:rsidRDefault="000C3B0B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C3B0B" w:rsidRDefault="000C3B0B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C3B0B" w:rsidRDefault="000C3B0B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C3B0B" w:rsidRDefault="00251792" w:rsidP="00E27C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51792">
        <w:rPr>
          <w:rFonts w:ascii="Arial" w:hAnsi="Arial" w:cs="Arial"/>
          <w:color w:val="BFBFBF" w:themeColor="background1" w:themeShade="BF"/>
          <w:sz w:val="18"/>
          <w:szCs w:val="20"/>
        </w:rPr>
        <w:t xml:space="preserve">Rev. </w:t>
      </w:r>
      <w:r w:rsidR="004F0133">
        <w:rPr>
          <w:rFonts w:ascii="Arial" w:hAnsi="Arial" w:cs="Arial"/>
          <w:color w:val="BFBFBF" w:themeColor="background1" w:themeShade="BF"/>
          <w:sz w:val="18"/>
          <w:szCs w:val="20"/>
        </w:rPr>
        <w:t>8/</w:t>
      </w:r>
      <w:r w:rsidR="008A37DB">
        <w:rPr>
          <w:rFonts w:ascii="Arial" w:hAnsi="Arial" w:cs="Arial"/>
          <w:color w:val="BFBFBF" w:themeColor="background1" w:themeShade="BF"/>
          <w:sz w:val="18"/>
          <w:szCs w:val="20"/>
        </w:rPr>
        <w:t>7</w:t>
      </w:r>
      <w:r w:rsidRPr="00251792">
        <w:rPr>
          <w:rFonts w:ascii="Arial" w:hAnsi="Arial" w:cs="Arial"/>
          <w:color w:val="BFBFBF" w:themeColor="background1" w:themeShade="BF"/>
          <w:sz w:val="18"/>
          <w:szCs w:val="20"/>
        </w:rPr>
        <w:t>/18</w:t>
      </w:r>
    </w:p>
    <w:sectPr w:rsidR="000C3B0B" w:rsidSect="00E16D41">
      <w:type w:val="continuous"/>
      <w:pgSz w:w="12240" w:h="15840" w:code="1"/>
      <w:pgMar w:top="288" w:right="360" w:bottom="288" w:left="360" w:header="720" w:footer="720" w:gutter="0"/>
      <w:cols w:space="720" w:equalWidth="0">
        <w:col w:w="11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5E"/>
    <w:rsid w:val="000325B5"/>
    <w:rsid w:val="00050D70"/>
    <w:rsid w:val="00065412"/>
    <w:rsid w:val="0007259E"/>
    <w:rsid w:val="000C3B0B"/>
    <w:rsid w:val="000F513E"/>
    <w:rsid w:val="00111828"/>
    <w:rsid w:val="00136A0B"/>
    <w:rsid w:val="001407BA"/>
    <w:rsid w:val="00143322"/>
    <w:rsid w:val="00147115"/>
    <w:rsid w:val="00150093"/>
    <w:rsid w:val="001569E3"/>
    <w:rsid w:val="0016642B"/>
    <w:rsid w:val="00183779"/>
    <w:rsid w:val="001E7B52"/>
    <w:rsid w:val="00204346"/>
    <w:rsid w:val="002327DD"/>
    <w:rsid w:val="00236662"/>
    <w:rsid w:val="00251792"/>
    <w:rsid w:val="00251C7F"/>
    <w:rsid w:val="00257F67"/>
    <w:rsid w:val="00276CC3"/>
    <w:rsid w:val="00284719"/>
    <w:rsid w:val="002901C3"/>
    <w:rsid w:val="002926FD"/>
    <w:rsid w:val="00295D39"/>
    <w:rsid w:val="002B4C09"/>
    <w:rsid w:val="002B5016"/>
    <w:rsid w:val="002C60F1"/>
    <w:rsid w:val="002F7C0A"/>
    <w:rsid w:val="003053BA"/>
    <w:rsid w:val="00310710"/>
    <w:rsid w:val="00313107"/>
    <w:rsid w:val="00316868"/>
    <w:rsid w:val="0035089B"/>
    <w:rsid w:val="0035210A"/>
    <w:rsid w:val="003543E7"/>
    <w:rsid w:val="003703F7"/>
    <w:rsid w:val="00380050"/>
    <w:rsid w:val="00390987"/>
    <w:rsid w:val="00392D35"/>
    <w:rsid w:val="00395A96"/>
    <w:rsid w:val="003A12A6"/>
    <w:rsid w:val="003A4DA3"/>
    <w:rsid w:val="003C635E"/>
    <w:rsid w:val="003D7CED"/>
    <w:rsid w:val="00406E4C"/>
    <w:rsid w:val="004150AA"/>
    <w:rsid w:val="00437A9C"/>
    <w:rsid w:val="00451055"/>
    <w:rsid w:val="00457A85"/>
    <w:rsid w:val="004A066B"/>
    <w:rsid w:val="004B2317"/>
    <w:rsid w:val="004C0BD3"/>
    <w:rsid w:val="004C423B"/>
    <w:rsid w:val="004E284A"/>
    <w:rsid w:val="004F0133"/>
    <w:rsid w:val="004F707A"/>
    <w:rsid w:val="00502B33"/>
    <w:rsid w:val="00513E96"/>
    <w:rsid w:val="00517D27"/>
    <w:rsid w:val="00573553"/>
    <w:rsid w:val="0058238A"/>
    <w:rsid w:val="00592D69"/>
    <w:rsid w:val="005958A0"/>
    <w:rsid w:val="005A2A30"/>
    <w:rsid w:val="005D7263"/>
    <w:rsid w:val="005E77F0"/>
    <w:rsid w:val="00601260"/>
    <w:rsid w:val="00614229"/>
    <w:rsid w:val="00614EE7"/>
    <w:rsid w:val="006202DC"/>
    <w:rsid w:val="00625BB6"/>
    <w:rsid w:val="006661D4"/>
    <w:rsid w:val="006761A9"/>
    <w:rsid w:val="0069510C"/>
    <w:rsid w:val="006A082C"/>
    <w:rsid w:val="006A6A0F"/>
    <w:rsid w:val="006B0D96"/>
    <w:rsid w:val="006B47A3"/>
    <w:rsid w:val="006B654B"/>
    <w:rsid w:val="006C192B"/>
    <w:rsid w:val="006D759F"/>
    <w:rsid w:val="006D7663"/>
    <w:rsid w:val="006E2878"/>
    <w:rsid w:val="006F7546"/>
    <w:rsid w:val="00701A1E"/>
    <w:rsid w:val="00726E77"/>
    <w:rsid w:val="00731AF7"/>
    <w:rsid w:val="00731F74"/>
    <w:rsid w:val="0073224F"/>
    <w:rsid w:val="007441E3"/>
    <w:rsid w:val="007576EA"/>
    <w:rsid w:val="0077563F"/>
    <w:rsid w:val="00801A01"/>
    <w:rsid w:val="00806541"/>
    <w:rsid w:val="00825D4C"/>
    <w:rsid w:val="00832E1E"/>
    <w:rsid w:val="00840DF4"/>
    <w:rsid w:val="0085245D"/>
    <w:rsid w:val="0087123F"/>
    <w:rsid w:val="00880A31"/>
    <w:rsid w:val="00885725"/>
    <w:rsid w:val="008A2023"/>
    <w:rsid w:val="008A37DB"/>
    <w:rsid w:val="008A6B61"/>
    <w:rsid w:val="008B783F"/>
    <w:rsid w:val="008D1C90"/>
    <w:rsid w:val="009067D7"/>
    <w:rsid w:val="00921249"/>
    <w:rsid w:val="00924E46"/>
    <w:rsid w:val="0094063F"/>
    <w:rsid w:val="00965C0A"/>
    <w:rsid w:val="00984085"/>
    <w:rsid w:val="009B033F"/>
    <w:rsid w:val="009B2193"/>
    <w:rsid w:val="009B46E1"/>
    <w:rsid w:val="009C07EF"/>
    <w:rsid w:val="009D5517"/>
    <w:rsid w:val="009D7494"/>
    <w:rsid w:val="00A37A09"/>
    <w:rsid w:val="00A479F7"/>
    <w:rsid w:val="00A5042B"/>
    <w:rsid w:val="00A51C69"/>
    <w:rsid w:val="00AA524D"/>
    <w:rsid w:val="00AA5B50"/>
    <w:rsid w:val="00AB0D5C"/>
    <w:rsid w:val="00AC0106"/>
    <w:rsid w:val="00AC113C"/>
    <w:rsid w:val="00AC5C03"/>
    <w:rsid w:val="00AD1AE6"/>
    <w:rsid w:val="00AD32AA"/>
    <w:rsid w:val="00AF18AF"/>
    <w:rsid w:val="00AF4A52"/>
    <w:rsid w:val="00AF6FAB"/>
    <w:rsid w:val="00B35066"/>
    <w:rsid w:val="00B41DB0"/>
    <w:rsid w:val="00B43B5E"/>
    <w:rsid w:val="00B57049"/>
    <w:rsid w:val="00B655B4"/>
    <w:rsid w:val="00B6756A"/>
    <w:rsid w:val="00B71729"/>
    <w:rsid w:val="00B92211"/>
    <w:rsid w:val="00B96D1E"/>
    <w:rsid w:val="00BB263F"/>
    <w:rsid w:val="00BC4B64"/>
    <w:rsid w:val="00BE75F6"/>
    <w:rsid w:val="00BF4E08"/>
    <w:rsid w:val="00C02BFD"/>
    <w:rsid w:val="00C06592"/>
    <w:rsid w:val="00C3555A"/>
    <w:rsid w:val="00C54688"/>
    <w:rsid w:val="00C67CEA"/>
    <w:rsid w:val="00C745AF"/>
    <w:rsid w:val="00C771E2"/>
    <w:rsid w:val="00C85098"/>
    <w:rsid w:val="00C95F79"/>
    <w:rsid w:val="00C9692B"/>
    <w:rsid w:val="00CB0CCB"/>
    <w:rsid w:val="00CB2AC2"/>
    <w:rsid w:val="00CC2191"/>
    <w:rsid w:val="00CD012F"/>
    <w:rsid w:val="00CD7AAE"/>
    <w:rsid w:val="00CE7706"/>
    <w:rsid w:val="00D0732C"/>
    <w:rsid w:val="00D20616"/>
    <w:rsid w:val="00D21112"/>
    <w:rsid w:val="00D43C3E"/>
    <w:rsid w:val="00D66101"/>
    <w:rsid w:val="00D709E8"/>
    <w:rsid w:val="00D933D5"/>
    <w:rsid w:val="00DA38E9"/>
    <w:rsid w:val="00DC1333"/>
    <w:rsid w:val="00DC57BF"/>
    <w:rsid w:val="00DD4CFE"/>
    <w:rsid w:val="00DE6F4F"/>
    <w:rsid w:val="00DF621F"/>
    <w:rsid w:val="00E16D41"/>
    <w:rsid w:val="00E27CE6"/>
    <w:rsid w:val="00E36D65"/>
    <w:rsid w:val="00E408A0"/>
    <w:rsid w:val="00E519AA"/>
    <w:rsid w:val="00E66934"/>
    <w:rsid w:val="00E71EE2"/>
    <w:rsid w:val="00E75863"/>
    <w:rsid w:val="00E8189D"/>
    <w:rsid w:val="00EA450B"/>
    <w:rsid w:val="00EB1B5F"/>
    <w:rsid w:val="00EE548F"/>
    <w:rsid w:val="00EE7327"/>
    <w:rsid w:val="00F004C5"/>
    <w:rsid w:val="00F12DCB"/>
    <w:rsid w:val="00F13612"/>
    <w:rsid w:val="00F30D2A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635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3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635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3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hnson@sccm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johnson@sccm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E24CA6E</Template>
  <TotalTime>0</TotalTime>
  <Pages>2</Pages>
  <Words>587</Words>
  <Characters>6188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Counseling Services</vt:lpstr>
    </vt:vector>
  </TitlesOfParts>
  <Company>SCCMHA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Counseling Services</dc:title>
  <dc:creator>dfenstermaker</dc:creator>
  <cp:lastModifiedBy>Timothy Ninemire</cp:lastModifiedBy>
  <cp:revision>2</cp:revision>
  <cp:lastPrinted>2018-07-25T17:57:00Z</cp:lastPrinted>
  <dcterms:created xsi:type="dcterms:W3CDTF">2018-08-07T11:18:00Z</dcterms:created>
  <dcterms:modified xsi:type="dcterms:W3CDTF">2018-08-07T11:18:00Z</dcterms:modified>
</cp:coreProperties>
</file>